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8D" w:rsidRPr="00905411" w:rsidRDefault="001E088D" w:rsidP="001E088D">
      <w:pPr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Cs w:val="22"/>
        </w:rPr>
      </w:pPr>
      <w:r w:rsidRPr="00905411">
        <w:rPr>
          <w:rFonts w:asciiTheme="minorHAnsi" w:hAnsiTheme="minorHAnsi" w:cstheme="minorHAnsi"/>
          <w:b/>
          <w:bCs/>
          <w:color w:val="FF0000"/>
          <w:szCs w:val="22"/>
        </w:rPr>
        <w:t>A fogászati ügyeleti ellátást</w:t>
      </w:r>
      <w:r w:rsidRPr="00905411">
        <w:rPr>
          <w:rFonts w:asciiTheme="minorHAnsi" w:hAnsiTheme="minorHAnsi" w:cstheme="minorHAnsi"/>
          <w:bCs/>
          <w:color w:val="0033CC"/>
          <w:sz w:val="22"/>
          <w:szCs w:val="22"/>
        </w:rPr>
        <w:t xml:space="preserve"> – az önkormányzatokkal kötött feladatellátási megállapodások alapján – </w:t>
      </w:r>
      <w:r w:rsidR="005A7E9E">
        <w:rPr>
          <w:rFonts w:asciiTheme="minorHAnsi" w:hAnsiTheme="minorHAnsi" w:cstheme="minorHAnsi"/>
          <w:bCs/>
          <w:color w:val="0033CC"/>
          <w:sz w:val="22"/>
          <w:szCs w:val="22"/>
        </w:rPr>
        <w:br/>
      </w:r>
      <w:r w:rsidRPr="00905411">
        <w:rPr>
          <w:rFonts w:asciiTheme="minorHAnsi" w:hAnsiTheme="minorHAnsi" w:cstheme="minorHAnsi"/>
          <w:b/>
          <w:bCs/>
          <w:color w:val="FF0000"/>
          <w:szCs w:val="22"/>
        </w:rPr>
        <w:t>az alábbi települések lakosai jogosultak igénybe venni:</w:t>
      </w:r>
    </w:p>
    <w:p w:rsidR="001E088D" w:rsidRPr="00905411" w:rsidRDefault="001E088D" w:rsidP="001E088D">
      <w:pPr>
        <w:pStyle w:val="Listaszerbekezds"/>
        <w:numPr>
          <w:ilvl w:val="0"/>
          <w:numId w:val="1"/>
        </w:numPr>
        <w:spacing w:line="276" w:lineRule="auto"/>
        <w:ind w:left="567" w:hanging="207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05411">
        <w:rPr>
          <w:rFonts w:asciiTheme="minorHAnsi" w:hAnsiTheme="minorHAnsi" w:cstheme="minorHAnsi"/>
          <w:bCs/>
          <w:color w:val="FF0000"/>
          <w:sz w:val="22"/>
          <w:szCs w:val="22"/>
        </w:rPr>
        <w:t>Dunaújváros</w:t>
      </w:r>
    </w:p>
    <w:p w:rsidR="001E088D" w:rsidRPr="00905411" w:rsidRDefault="001E088D" w:rsidP="001E088D">
      <w:pPr>
        <w:pStyle w:val="Listaszerbekezds"/>
        <w:numPr>
          <w:ilvl w:val="0"/>
          <w:numId w:val="1"/>
        </w:numPr>
        <w:spacing w:line="276" w:lineRule="auto"/>
        <w:ind w:left="567" w:hanging="207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05411">
        <w:rPr>
          <w:rFonts w:asciiTheme="minorHAnsi" w:hAnsiTheme="minorHAnsi" w:cstheme="minorHAnsi"/>
          <w:bCs/>
          <w:color w:val="FF0000"/>
          <w:sz w:val="22"/>
          <w:szCs w:val="22"/>
        </w:rPr>
        <w:t>Adony</w:t>
      </w:r>
    </w:p>
    <w:p w:rsidR="001E088D" w:rsidRPr="00905411" w:rsidRDefault="001E088D" w:rsidP="001E088D">
      <w:pPr>
        <w:pStyle w:val="Listaszerbekezds"/>
        <w:numPr>
          <w:ilvl w:val="0"/>
          <w:numId w:val="1"/>
        </w:numPr>
        <w:spacing w:line="276" w:lineRule="auto"/>
        <w:ind w:left="567" w:hanging="207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05411">
        <w:rPr>
          <w:rFonts w:asciiTheme="minorHAnsi" w:hAnsiTheme="minorHAnsi" w:cstheme="minorHAnsi"/>
          <w:bCs/>
          <w:color w:val="FF0000"/>
          <w:sz w:val="22"/>
          <w:szCs w:val="22"/>
        </w:rPr>
        <w:t>Baracs</w:t>
      </w:r>
    </w:p>
    <w:p w:rsidR="001E088D" w:rsidRPr="00905411" w:rsidRDefault="001E088D" w:rsidP="001E088D">
      <w:pPr>
        <w:pStyle w:val="Listaszerbekezds"/>
        <w:numPr>
          <w:ilvl w:val="0"/>
          <w:numId w:val="1"/>
        </w:numPr>
        <w:spacing w:line="276" w:lineRule="auto"/>
        <w:ind w:left="567" w:hanging="207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05411">
        <w:rPr>
          <w:rFonts w:asciiTheme="minorHAnsi" w:hAnsiTheme="minorHAnsi" w:cstheme="minorHAnsi"/>
          <w:bCs/>
          <w:color w:val="FF0000"/>
          <w:sz w:val="22"/>
          <w:szCs w:val="22"/>
        </w:rPr>
        <w:t>Daruszentmiklós</w:t>
      </w:r>
    </w:p>
    <w:p w:rsidR="001E088D" w:rsidRPr="00905411" w:rsidRDefault="001E088D" w:rsidP="001E088D">
      <w:pPr>
        <w:pStyle w:val="Listaszerbekezds"/>
        <w:numPr>
          <w:ilvl w:val="0"/>
          <w:numId w:val="1"/>
        </w:numPr>
        <w:spacing w:line="276" w:lineRule="auto"/>
        <w:ind w:left="567" w:hanging="207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05411">
        <w:rPr>
          <w:rFonts w:asciiTheme="minorHAnsi" w:hAnsiTheme="minorHAnsi" w:cstheme="minorHAnsi"/>
          <w:bCs/>
          <w:color w:val="FF0000"/>
          <w:sz w:val="22"/>
          <w:szCs w:val="22"/>
        </w:rPr>
        <w:t>Dunaföldvár</w:t>
      </w:r>
    </w:p>
    <w:p w:rsidR="001E088D" w:rsidRPr="00905411" w:rsidRDefault="001E088D" w:rsidP="001E088D">
      <w:pPr>
        <w:pStyle w:val="Listaszerbekezds"/>
        <w:numPr>
          <w:ilvl w:val="0"/>
          <w:numId w:val="1"/>
        </w:numPr>
        <w:spacing w:line="276" w:lineRule="auto"/>
        <w:ind w:left="567" w:hanging="207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05411">
        <w:rPr>
          <w:rFonts w:asciiTheme="minorHAnsi" w:hAnsiTheme="minorHAnsi" w:cstheme="minorHAnsi"/>
          <w:bCs/>
          <w:color w:val="FF0000"/>
          <w:sz w:val="22"/>
          <w:szCs w:val="22"/>
        </w:rPr>
        <w:t>Előszállás</w:t>
      </w:r>
    </w:p>
    <w:p w:rsidR="001E088D" w:rsidRPr="00905411" w:rsidRDefault="001E088D" w:rsidP="001E088D">
      <w:pPr>
        <w:pStyle w:val="Listaszerbekezds"/>
        <w:numPr>
          <w:ilvl w:val="0"/>
          <w:numId w:val="1"/>
        </w:numPr>
        <w:spacing w:line="276" w:lineRule="auto"/>
        <w:ind w:left="567" w:hanging="207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05411">
        <w:rPr>
          <w:rFonts w:asciiTheme="minorHAnsi" w:hAnsiTheme="minorHAnsi" w:cstheme="minorHAnsi"/>
          <w:bCs/>
          <w:color w:val="FF0000"/>
          <w:sz w:val="22"/>
          <w:szCs w:val="22"/>
        </w:rPr>
        <w:t>Kisapostag</w:t>
      </w:r>
    </w:p>
    <w:p w:rsidR="001E088D" w:rsidRPr="00905411" w:rsidRDefault="001E088D" w:rsidP="001E088D">
      <w:pPr>
        <w:pStyle w:val="Listaszerbekezds"/>
        <w:numPr>
          <w:ilvl w:val="0"/>
          <w:numId w:val="1"/>
        </w:numPr>
        <w:spacing w:line="276" w:lineRule="auto"/>
        <w:ind w:left="567" w:hanging="207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05411">
        <w:rPr>
          <w:rFonts w:asciiTheme="minorHAnsi" w:hAnsiTheme="minorHAnsi" w:cstheme="minorHAnsi"/>
          <w:bCs/>
          <w:color w:val="FF0000"/>
          <w:sz w:val="22"/>
          <w:szCs w:val="22"/>
        </w:rPr>
        <w:t>Kulcs</w:t>
      </w:r>
    </w:p>
    <w:p w:rsidR="001E088D" w:rsidRPr="00905411" w:rsidRDefault="001E088D" w:rsidP="001E088D">
      <w:pPr>
        <w:pStyle w:val="Listaszerbekezds"/>
        <w:numPr>
          <w:ilvl w:val="0"/>
          <w:numId w:val="1"/>
        </w:numPr>
        <w:spacing w:line="276" w:lineRule="auto"/>
        <w:ind w:left="567" w:hanging="207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05411">
        <w:rPr>
          <w:rFonts w:asciiTheme="minorHAnsi" w:hAnsiTheme="minorHAnsi" w:cstheme="minorHAnsi"/>
          <w:bCs/>
          <w:color w:val="FF0000"/>
          <w:sz w:val="22"/>
          <w:szCs w:val="22"/>
        </w:rPr>
        <w:t>Mezőfalva</w:t>
      </w:r>
    </w:p>
    <w:p w:rsidR="001E088D" w:rsidRPr="00905411" w:rsidRDefault="001E088D" w:rsidP="001E088D">
      <w:pPr>
        <w:pStyle w:val="Listaszerbekezds"/>
        <w:numPr>
          <w:ilvl w:val="0"/>
          <w:numId w:val="1"/>
        </w:numPr>
        <w:spacing w:line="276" w:lineRule="auto"/>
        <w:ind w:left="567" w:hanging="207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05411">
        <w:rPr>
          <w:rFonts w:asciiTheme="minorHAnsi" w:hAnsiTheme="minorHAnsi" w:cstheme="minorHAnsi"/>
          <w:bCs/>
          <w:color w:val="FF0000"/>
          <w:sz w:val="22"/>
          <w:szCs w:val="22"/>
        </w:rPr>
        <w:t>Nagykarácsony</w:t>
      </w:r>
    </w:p>
    <w:p w:rsidR="001E088D" w:rsidRPr="00905411" w:rsidRDefault="001E088D" w:rsidP="001E088D">
      <w:pPr>
        <w:pStyle w:val="Listaszerbekezds"/>
        <w:numPr>
          <w:ilvl w:val="0"/>
          <w:numId w:val="1"/>
        </w:numPr>
        <w:spacing w:line="276" w:lineRule="auto"/>
        <w:ind w:left="567" w:hanging="207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05411">
        <w:rPr>
          <w:rFonts w:asciiTheme="minorHAnsi" w:hAnsiTheme="minorHAnsi" w:cstheme="minorHAnsi"/>
          <w:bCs/>
          <w:color w:val="FF0000"/>
          <w:sz w:val="22"/>
          <w:szCs w:val="22"/>
        </w:rPr>
        <w:t>Nagyvenyim</w:t>
      </w:r>
    </w:p>
    <w:p w:rsidR="001E088D" w:rsidRPr="00905411" w:rsidRDefault="001E088D" w:rsidP="001E088D">
      <w:pPr>
        <w:pStyle w:val="Listaszerbekezds"/>
        <w:numPr>
          <w:ilvl w:val="0"/>
          <w:numId w:val="1"/>
        </w:numPr>
        <w:spacing w:line="276" w:lineRule="auto"/>
        <w:ind w:left="567" w:hanging="207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05411">
        <w:rPr>
          <w:rFonts w:asciiTheme="minorHAnsi" w:hAnsiTheme="minorHAnsi" w:cstheme="minorHAnsi"/>
          <w:bCs/>
          <w:color w:val="FF0000"/>
          <w:sz w:val="22"/>
          <w:szCs w:val="22"/>
        </w:rPr>
        <w:t>Perkáta</w:t>
      </w:r>
    </w:p>
    <w:p w:rsidR="001E088D" w:rsidRPr="00905411" w:rsidRDefault="001E088D" w:rsidP="001E088D">
      <w:pPr>
        <w:pStyle w:val="Listaszerbekezds"/>
        <w:numPr>
          <w:ilvl w:val="0"/>
          <w:numId w:val="1"/>
        </w:numPr>
        <w:spacing w:line="276" w:lineRule="auto"/>
        <w:ind w:left="567" w:hanging="207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05411">
        <w:rPr>
          <w:rFonts w:asciiTheme="minorHAnsi" w:hAnsiTheme="minorHAnsi" w:cstheme="minorHAnsi"/>
          <w:bCs/>
          <w:color w:val="FF0000"/>
          <w:sz w:val="22"/>
          <w:szCs w:val="22"/>
        </w:rPr>
        <w:t>Rácalmás</w:t>
      </w:r>
    </w:p>
    <w:p w:rsidR="001E088D" w:rsidRDefault="001E088D" w:rsidP="001E088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6"/>
        <w:gridCol w:w="1929"/>
        <w:gridCol w:w="4175"/>
        <w:gridCol w:w="2344"/>
      </w:tblGrid>
      <w:tr w:rsidR="00864A2A" w:rsidRPr="000910AA" w:rsidTr="00043157">
        <w:tc>
          <w:tcPr>
            <w:tcW w:w="9344" w:type="dxa"/>
            <w:gridSpan w:val="4"/>
          </w:tcPr>
          <w:p w:rsidR="00864A2A" w:rsidRPr="00D90E93" w:rsidRDefault="00864A2A" w:rsidP="00864A2A">
            <w:pPr>
              <w:widowControl/>
              <w:suppressAutoHyphens w:val="0"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2"/>
              </w:rPr>
            </w:pPr>
            <w:bookmarkStart w:id="0" w:name="_Hlk139289969"/>
            <w:r w:rsidRPr="00F26175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22"/>
              </w:rPr>
              <w:t>202</w:t>
            </w:r>
            <w:r w:rsidR="00A2177E" w:rsidRPr="00F26175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22"/>
              </w:rPr>
              <w:t>4</w:t>
            </w:r>
            <w:r w:rsidRPr="00F26175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22"/>
              </w:rPr>
              <w:t xml:space="preserve">. </w:t>
            </w:r>
            <w:r w:rsidR="005733F6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22"/>
              </w:rPr>
              <w:t>jú</w:t>
            </w:r>
            <w:r w:rsidR="006771DB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22"/>
              </w:rPr>
              <w:t>l</w:t>
            </w:r>
            <w:r w:rsidR="005733F6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22"/>
              </w:rPr>
              <w:t>ius</w:t>
            </w:r>
            <w:r w:rsidRPr="00F26175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22"/>
              </w:rPr>
              <w:t xml:space="preserve"> havi fogászati ügyelet</w:t>
            </w:r>
          </w:p>
        </w:tc>
      </w:tr>
      <w:tr w:rsidR="009F1B7F" w:rsidRPr="000910AA" w:rsidTr="00043157">
        <w:tc>
          <w:tcPr>
            <w:tcW w:w="896" w:type="dxa"/>
          </w:tcPr>
          <w:p w:rsidR="009F1B7F" w:rsidRPr="000910AA" w:rsidRDefault="00864A2A" w:rsidP="00864A2A">
            <w:pPr>
              <w:widowControl/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0910AA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Dátum</w:t>
            </w:r>
          </w:p>
        </w:tc>
        <w:tc>
          <w:tcPr>
            <w:tcW w:w="1929" w:type="dxa"/>
          </w:tcPr>
          <w:p w:rsidR="009F1B7F" w:rsidRPr="000910AA" w:rsidRDefault="00864A2A" w:rsidP="00864A2A">
            <w:pPr>
              <w:widowControl/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0910AA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Nap</w:t>
            </w:r>
          </w:p>
        </w:tc>
        <w:tc>
          <w:tcPr>
            <w:tcW w:w="4175" w:type="dxa"/>
          </w:tcPr>
          <w:p w:rsidR="009F1B7F" w:rsidRPr="000910AA" w:rsidRDefault="00864A2A" w:rsidP="00864A2A">
            <w:pPr>
              <w:widowControl/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0910AA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Rendelő címe</w:t>
            </w:r>
          </w:p>
        </w:tc>
        <w:tc>
          <w:tcPr>
            <w:tcW w:w="2344" w:type="dxa"/>
          </w:tcPr>
          <w:p w:rsidR="009F1B7F" w:rsidRPr="000910AA" w:rsidRDefault="00864A2A" w:rsidP="00864A2A">
            <w:pPr>
              <w:widowControl/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0910AA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Rendelő telefonszáma</w:t>
            </w:r>
          </w:p>
        </w:tc>
      </w:tr>
      <w:tr w:rsidR="008D3525" w:rsidRPr="000910AA" w:rsidTr="00633C03"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25" w:rsidRPr="000910AA" w:rsidRDefault="008D3525" w:rsidP="008D3525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01.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25" w:rsidRPr="000910AA" w:rsidRDefault="008D3525" w:rsidP="008D3525">
            <w:pPr>
              <w:pStyle w:val="Lista"/>
              <w:snapToGrid w:val="0"/>
              <w:spacing w:before="120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Semmelweis-nap</w:t>
            </w:r>
          </w:p>
        </w:tc>
        <w:tc>
          <w:tcPr>
            <w:tcW w:w="4175" w:type="dxa"/>
          </w:tcPr>
          <w:p w:rsidR="008D3525" w:rsidRPr="00CF7599" w:rsidRDefault="008D3525" w:rsidP="008D3525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F759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Vasmű út 10.</w:t>
            </w:r>
          </w:p>
        </w:tc>
        <w:tc>
          <w:tcPr>
            <w:tcW w:w="2344" w:type="dxa"/>
          </w:tcPr>
          <w:p w:rsidR="008D3525" w:rsidRPr="00CF7599" w:rsidRDefault="008D3525" w:rsidP="008D352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599">
              <w:rPr>
                <w:rFonts w:asciiTheme="minorHAnsi" w:hAnsiTheme="minorHAnsi" w:cstheme="minorHAnsi"/>
                <w:sz w:val="22"/>
                <w:szCs w:val="22"/>
              </w:rPr>
              <w:t>25/550-415</w:t>
            </w:r>
          </w:p>
        </w:tc>
      </w:tr>
      <w:tr w:rsidR="00CF7599" w:rsidRPr="000910AA" w:rsidTr="00633C03"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99" w:rsidRDefault="00CF7599" w:rsidP="00CF7599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06.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99" w:rsidRDefault="00CF7599" w:rsidP="00CF7599">
            <w:pPr>
              <w:pStyle w:val="Lista"/>
              <w:snapToGrid w:val="0"/>
              <w:spacing w:before="120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szombat</w:t>
            </w:r>
          </w:p>
        </w:tc>
        <w:tc>
          <w:tcPr>
            <w:tcW w:w="4175" w:type="dxa"/>
          </w:tcPr>
          <w:p w:rsidR="00CF7599" w:rsidRPr="00CF7599" w:rsidRDefault="00CF7599" w:rsidP="00CF7599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F759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Vasmű út 10.</w:t>
            </w:r>
          </w:p>
        </w:tc>
        <w:tc>
          <w:tcPr>
            <w:tcW w:w="2344" w:type="dxa"/>
          </w:tcPr>
          <w:p w:rsidR="00CF7599" w:rsidRPr="00CF7599" w:rsidRDefault="00CF7599" w:rsidP="00CF759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599">
              <w:rPr>
                <w:rFonts w:asciiTheme="minorHAnsi" w:hAnsiTheme="minorHAnsi" w:cstheme="minorHAnsi"/>
                <w:sz w:val="22"/>
                <w:szCs w:val="22"/>
              </w:rPr>
              <w:t>25/550-554</w:t>
            </w:r>
          </w:p>
        </w:tc>
      </w:tr>
      <w:tr w:rsidR="00CF7599" w:rsidRPr="000910AA" w:rsidTr="00B755A0"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99" w:rsidRPr="000910AA" w:rsidRDefault="00CF7599" w:rsidP="00CF7599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07.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99" w:rsidRPr="000910AA" w:rsidRDefault="00CF7599" w:rsidP="00CF7599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vasárnap</w:t>
            </w:r>
          </w:p>
        </w:tc>
        <w:tc>
          <w:tcPr>
            <w:tcW w:w="4175" w:type="dxa"/>
          </w:tcPr>
          <w:p w:rsidR="00CF7599" w:rsidRPr="00CF7599" w:rsidRDefault="00CF7599" w:rsidP="00CF7599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F759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Petőfi S. u. 1.</w:t>
            </w:r>
          </w:p>
        </w:tc>
        <w:tc>
          <w:tcPr>
            <w:tcW w:w="2344" w:type="dxa"/>
          </w:tcPr>
          <w:p w:rsidR="00CF7599" w:rsidRPr="00CF7599" w:rsidRDefault="00CF7599" w:rsidP="00CF759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599">
              <w:rPr>
                <w:rFonts w:asciiTheme="minorHAnsi" w:hAnsiTheme="minorHAnsi" w:cstheme="minorHAnsi"/>
                <w:sz w:val="22"/>
                <w:szCs w:val="22"/>
              </w:rPr>
              <w:t>25/286-116</w:t>
            </w:r>
          </w:p>
        </w:tc>
      </w:tr>
      <w:tr w:rsidR="00CF7599" w:rsidRPr="000910AA" w:rsidTr="00B755A0"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99" w:rsidRPr="000910AA" w:rsidRDefault="00CF7599" w:rsidP="00CF7599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99" w:rsidRPr="000910AA" w:rsidRDefault="00CF7599" w:rsidP="00CF7599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szombat</w:t>
            </w:r>
          </w:p>
        </w:tc>
        <w:tc>
          <w:tcPr>
            <w:tcW w:w="4175" w:type="dxa"/>
          </w:tcPr>
          <w:p w:rsidR="00CF7599" w:rsidRPr="00CF7599" w:rsidRDefault="00CF7599" w:rsidP="00CF7599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F759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Derkovits u. 2.</w:t>
            </w:r>
          </w:p>
        </w:tc>
        <w:tc>
          <w:tcPr>
            <w:tcW w:w="2344" w:type="dxa"/>
          </w:tcPr>
          <w:p w:rsidR="00CF7599" w:rsidRPr="00CF7599" w:rsidRDefault="00CF7599" w:rsidP="00CF759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599">
              <w:rPr>
                <w:rFonts w:asciiTheme="minorHAnsi" w:hAnsiTheme="minorHAnsi" w:cstheme="minorHAnsi"/>
                <w:sz w:val="22"/>
                <w:szCs w:val="22"/>
              </w:rPr>
              <w:t>25/747-797</w:t>
            </w:r>
          </w:p>
        </w:tc>
      </w:tr>
      <w:tr w:rsidR="00CF7599" w:rsidRPr="000910AA" w:rsidTr="00B755A0"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99" w:rsidRPr="000910AA" w:rsidRDefault="00CF7599" w:rsidP="00CF7599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99" w:rsidRPr="000910AA" w:rsidRDefault="00CF7599" w:rsidP="00CF7599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vasárnap</w:t>
            </w:r>
          </w:p>
        </w:tc>
        <w:tc>
          <w:tcPr>
            <w:tcW w:w="4175" w:type="dxa"/>
          </w:tcPr>
          <w:p w:rsidR="00CF7599" w:rsidRPr="00CF7599" w:rsidRDefault="00CF7599" w:rsidP="00CF7599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F759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Vasmű út 10.</w:t>
            </w:r>
          </w:p>
        </w:tc>
        <w:tc>
          <w:tcPr>
            <w:tcW w:w="2344" w:type="dxa"/>
          </w:tcPr>
          <w:p w:rsidR="00CF7599" w:rsidRPr="00CF7599" w:rsidRDefault="00CF7599" w:rsidP="00CF759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599">
              <w:rPr>
                <w:rFonts w:asciiTheme="minorHAnsi" w:hAnsiTheme="minorHAnsi" w:cstheme="minorHAnsi"/>
                <w:sz w:val="22"/>
                <w:szCs w:val="22"/>
              </w:rPr>
              <w:t>25/550-415</w:t>
            </w:r>
          </w:p>
        </w:tc>
      </w:tr>
      <w:tr w:rsidR="00CF7599" w:rsidRPr="000910AA" w:rsidTr="00B755A0"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99" w:rsidRDefault="00CF7599" w:rsidP="00CF7599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99" w:rsidRDefault="00CF7599" w:rsidP="00CF7599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szombat</w:t>
            </w:r>
          </w:p>
        </w:tc>
        <w:tc>
          <w:tcPr>
            <w:tcW w:w="4175" w:type="dxa"/>
          </w:tcPr>
          <w:p w:rsidR="00CF7599" w:rsidRPr="00CF7599" w:rsidRDefault="00CF7599" w:rsidP="00CF7599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F759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Vasmű út 10.</w:t>
            </w:r>
          </w:p>
        </w:tc>
        <w:tc>
          <w:tcPr>
            <w:tcW w:w="2344" w:type="dxa"/>
          </w:tcPr>
          <w:p w:rsidR="00CF7599" w:rsidRPr="00CF7599" w:rsidRDefault="00CF7599" w:rsidP="00CF759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599">
              <w:rPr>
                <w:rFonts w:asciiTheme="minorHAnsi" w:hAnsiTheme="minorHAnsi" w:cstheme="minorHAnsi"/>
                <w:sz w:val="22"/>
                <w:szCs w:val="22"/>
              </w:rPr>
              <w:t>25/550-415</w:t>
            </w:r>
          </w:p>
        </w:tc>
      </w:tr>
      <w:tr w:rsidR="00CF7599" w:rsidRPr="000910AA" w:rsidTr="00B755A0"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99" w:rsidRPr="000910AA" w:rsidRDefault="00CF7599" w:rsidP="00CF7599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21.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99" w:rsidRPr="000910AA" w:rsidRDefault="00CF7599" w:rsidP="00CF7599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vasárnap</w:t>
            </w:r>
          </w:p>
        </w:tc>
        <w:tc>
          <w:tcPr>
            <w:tcW w:w="4175" w:type="dxa"/>
          </w:tcPr>
          <w:p w:rsidR="00CF7599" w:rsidRPr="00CF7599" w:rsidRDefault="00CF7599" w:rsidP="00CF7599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F759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Vasmű út 10.</w:t>
            </w:r>
          </w:p>
        </w:tc>
        <w:tc>
          <w:tcPr>
            <w:tcW w:w="2344" w:type="dxa"/>
          </w:tcPr>
          <w:p w:rsidR="00CF7599" w:rsidRPr="00CF7599" w:rsidRDefault="00CF7599" w:rsidP="00CF759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599">
              <w:rPr>
                <w:rFonts w:asciiTheme="minorHAnsi" w:hAnsiTheme="minorHAnsi" w:cstheme="minorHAnsi"/>
                <w:sz w:val="22"/>
                <w:szCs w:val="22"/>
              </w:rPr>
              <w:t>25/550-416</w:t>
            </w:r>
          </w:p>
        </w:tc>
      </w:tr>
      <w:tr w:rsidR="00CF7599" w:rsidRPr="000910AA" w:rsidTr="004D352F"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99" w:rsidRPr="000910AA" w:rsidRDefault="00CF7599" w:rsidP="00CF7599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99" w:rsidRPr="000910AA" w:rsidRDefault="00CF7599" w:rsidP="00CF7599">
            <w:pPr>
              <w:pStyle w:val="Lista"/>
              <w:snapToGrid w:val="0"/>
              <w:spacing w:before="120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szombat</w:t>
            </w:r>
          </w:p>
        </w:tc>
        <w:tc>
          <w:tcPr>
            <w:tcW w:w="4175" w:type="dxa"/>
          </w:tcPr>
          <w:p w:rsidR="00CF7599" w:rsidRPr="00CF7599" w:rsidRDefault="00CF7599" w:rsidP="00CF7599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F759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Vasmű út 10.</w:t>
            </w:r>
          </w:p>
        </w:tc>
        <w:tc>
          <w:tcPr>
            <w:tcW w:w="2344" w:type="dxa"/>
          </w:tcPr>
          <w:p w:rsidR="00CF7599" w:rsidRPr="00CF7599" w:rsidRDefault="00CF7599" w:rsidP="00CF759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599">
              <w:rPr>
                <w:rFonts w:asciiTheme="minorHAnsi" w:hAnsiTheme="minorHAnsi" w:cstheme="minorHAnsi"/>
                <w:sz w:val="22"/>
                <w:szCs w:val="22"/>
              </w:rPr>
              <w:t>25/550-417</w:t>
            </w:r>
          </w:p>
        </w:tc>
      </w:tr>
      <w:tr w:rsidR="00CF7599" w:rsidRPr="005E105C" w:rsidTr="00F062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99" w:rsidRPr="005E105C" w:rsidRDefault="00CF7599" w:rsidP="00CF7599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GoBack" w:colFirst="2" w:colLast="2"/>
            <w:r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99" w:rsidRPr="005E105C" w:rsidRDefault="00CF7599" w:rsidP="00CF7599">
            <w:pPr>
              <w:pStyle w:val="Lista"/>
              <w:snapToGrid w:val="0"/>
              <w:spacing w:before="120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vasárnap</w:t>
            </w:r>
          </w:p>
        </w:tc>
        <w:tc>
          <w:tcPr>
            <w:tcW w:w="4175" w:type="dxa"/>
          </w:tcPr>
          <w:p w:rsidR="00CF7599" w:rsidRPr="00CF7599" w:rsidRDefault="00CF7599" w:rsidP="00CF7599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F759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Vasmű út 10.</w:t>
            </w:r>
          </w:p>
        </w:tc>
        <w:tc>
          <w:tcPr>
            <w:tcW w:w="2344" w:type="dxa"/>
          </w:tcPr>
          <w:p w:rsidR="00CF7599" w:rsidRPr="00CF7599" w:rsidRDefault="00CF7599" w:rsidP="00CF759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599">
              <w:rPr>
                <w:rFonts w:asciiTheme="minorHAnsi" w:hAnsiTheme="minorHAnsi" w:cstheme="minorHAnsi"/>
                <w:sz w:val="22"/>
                <w:szCs w:val="22"/>
              </w:rPr>
              <w:t>25/550-415</w:t>
            </w:r>
          </w:p>
        </w:tc>
      </w:tr>
    </w:tbl>
    <w:p w:rsidR="00731A34" w:rsidRDefault="00731A34" w:rsidP="00864A2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139356985"/>
      <w:bookmarkEnd w:id="1"/>
    </w:p>
    <w:p w:rsidR="00864A2A" w:rsidRPr="000C1C4D" w:rsidRDefault="00864A2A" w:rsidP="00864A2A">
      <w:pPr>
        <w:spacing w:line="276" w:lineRule="auto"/>
        <w:jc w:val="both"/>
        <w:rPr>
          <w:rFonts w:asciiTheme="minorHAnsi" w:hAnsiTheme="minorHAnsi" w:cstheme="minorHAnsi"/>
          <w:b/>
          <w:bCs/>
          <w:color w:val="0033CC"/>
          <w:sz w:val="22"/>
          <w:szCs w:val="22"/>
        </w:rPr>
      </w:pPr>
      <w:r w:rsidRPr="005A3B02">
        <w:rPr>
          <w:rFonts w:asciiTheme="minorHAnsi" w:hAnsiTheme="minorHAnsi" w:cstheme="minorHAnsi"/>
          <w:bCs/>
          <w:color w:val="0033CC"/>
          <w:sz w:val="22"/>
          <w:szCs w:val="22"/>
        </w:rPr>
        <w:t>Felhív</w:t>
      </w:r>
      <w:r w:rsidR="005A3B02" w:rsidRPr="005A3B02">
        <w:rPr>
          <w:rFonts w:asciiTheme="minorHAnsi" w:hAnsiTheme="minorHAnsi" w:cstheme="minorHAnsi"/>
          <w:bCs/>
          <w:color w:val="0033CC"/>
          <w:sz w:val="22"/>
          <w:szCs w:val="22"/>
        </w:rPr>
        <w:t>juk</w:t>
      </w:r>
      <w:r w:rsidRPr="005A3B02">
        <w:rPr>
          <w:rFonts w:asciiTheme="minorHAnsi" w:hAnsiTheme="minorHAnsi" w:cstheme="minorHAnsi"/>
          <w:bCs/>
          <w:color w:val="0033CC"/>
          <w:sz w:val="22"/>
          <w:szCs w:val="22"/>
        </w:rPr>
        <w:t xml:space="preserve"> figyelmét, hogy</w:t>
      </w:r>
      <w:r w:rsidRPr="000C1C4D">
        <w:rPr>
          <w:rFonts w:asciiTheme="minorHAnsi" w:hAnsiTheme="minorHAnsi" w:cstheme="minorHAnsi"/>
          <w:b/>
          <w:bCs/>
          <w:color w:val="0033CC"/>
          <w:sz w:val="22"/>
          <w:szCs w:val="22"/>
        </w:rPr>
        <w:t xml:space="preserve"> </w:t>
      </w:r>
      <w:r w:rsidRPr="00F26175">
        <w:rPr>
          <w:rFonts w:asciiTheme="minorHAnsi" w:hAnsiTheme="minorHAnsi" w:cstheme="minorHAnsi"/>
          <w:b/>
          <w:bCs/>
          <w:color w:val="FF0000"/>
          <w:szCs w:val="22"/>
        </w:rPr>
        <w:t>a fogászati ügyeleti beosztás</w:t>
      </w:r>
      <w:r w:rsidRPr="00F26175">
        <w:rPr>
          <w:rFonts w:asciiTheme="minorHAnsi" w:hAnsiTheme="minorHAnsi" w:cstheme="minorHAnsi"/>
          <w:bCs/>
          <w:color w:val="FF0000"/>
          <w:szCs w:val="22"/>
        </w:rPr>
        <w:t xml:space="preserve"> </w:t>
      </w:r>
      <w:r w:rsidR="0061473E"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 xml:space="preserve">– </w:t>
      </w:r>
      <w:r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>az ügyeletet ellátó fogorvosok egymás közötti cseréje miatt</w:t>
      </w:r>
      <w:r w:rsidR="0061473E"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 xml:space="preserve"> –</w:t>
      </w:r>
      <w:r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 xml:space="preserve"> </w:t>
      </w:r>
      <w:r w:rsidRPr="00F26175">
        <w:rPr>
          <w:rFonts w:asciiTheme="minorHAnsi" w:hAnsiTheme="minorHAnsi" w:cstheme="minorHAnsi"/>
          <w:b/>
          <w:bCs/>
          <w:color w:val="FF0000"/>
          <w:szCs w:val="22"/>
        </w:rPr>
        <w:t>módosulhat</w:t>
      </w:r>
      <w:r w:rsidR="0061473E" w:rsidRPr="00F26175">
        <w:rPr>
          <w:rFonts w:asciiTheme="minorHAnsi" w:hAnsiTheme="minorHAnsi" w:cstheme="minorHAnsi"/>
          <w:b/>
          <w:bCs/>
          <w:color w:val="FF0000"/>
          <w:szCs w:val="22"/>
        </w:rPr>
        <w:t>, de legfeljebb az ellátás helyszínében lehet változás</w:t>
      </w:r>
      <w:r w:rsidR="0061473E" w:rsidRPr="000C1C4D">
        <w:rPr>
          <w:rFonts w:asciiTheme="minorHAnsi" w:hAnsiTheme="minorHAnsi" w:cstheme="minorHAnsi"/>
          <w:b/>
          <w:bCs/>
          <w:color w:val="0033CC"/>
          <w:sz w:val="22"/>
          <w:szCs w:val="22"/>
        </w:rPr>
        <w:t>.</w:t>
      </w:r>
    </w:p>
    <w:p w:rsidR="00864A2A" w:rsidRPr="000C1C4D" w:rsidRDefault="00864A2A" w:rsidP="00864A2A">
      <w:pPr>
        <w:spacing w:line="276" w:lineRule="auto"/>
        <w:jc w:val="both"/>
        <w:rPr>
          <w:rFonts w:asciiTheme="minorHAnsi" w:hAnsiTheme="minorHAnsi" w:cstheme="minorHAnsi"/>
          <w:bCs/>
          <w:color w:val="0033CC"/>
          <w:sz w:val="22"/>
          <w:szCs w:val="22"/>
        </w:rPr>
      </w:pPr>
      <w:r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>Az ügyeletben bekövetkező esetleges változás</w:t>
      </w:r>
      <w:r w:rsidR="003D5559"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>ok</w:t>
      </w:r>
      <w:r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 xml:space="preserve">ról időben </w:t>
      </w:r>
      <w:r w:rsidR="003D5559"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>tájékoztatjuk</w:t>
      </w:r>
      <w:r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 xml:space="preserve"> az érintetteket.</w:t>
      </w:r>
    </w:p>
    <w:p w:rsidR="00864A2A" w:rsidRPr="000C1C4D" w:rsidRDefault="00864A2A" w:rsidP="00864A2A">
      <w:pPr>
        <w:widowControl/>
        <w:suppressAutoHyphens w:val="0"/>
        <w:spacing w:line="276" w:lineRule="auto"/>
        <w:rPr>
          <w:rFonts w:asciiTheme="minorHAnsi" w:hAnsiTheme="minorHAnsi" w:cstheme="minorHAnsi"/>
          <w:color w:val="0033CC"/>
          <w:sz w:val="22"/>
          <w:szCs w:val="22"/>
        </w:rPr>
      </w:pPr>
    </w:p>
    <w:p w:rsidR="0061473E" w:rsidRPr="000C1C4D" w:rsidRDefault="00864A2A" w:rsidP="00864A2A">
      <w:pPr>
        <w:spacing w:line="276" w:lineRule="auto"/>
        <w:jc w:val="center"/>
        <w:rPr>
          <w:rFonts w:asciiTheme="minorHAnsi" w:hAnsiTheme="minorHAnsi" w:cstheme="minorHAnsi"/>
          <w:bCs/>
          <w:color w:val="0033CC"/>
          <w:sz w:val="22"/>
          <w:szCs w:val="22"/>
        </w:rPr>
      </w:pPr>
      <w:r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 xml:space="preserve">Az </w:t>
      </w:r>
      <w:r w:rsidRPr="00F26175">
        <w:rPr>
          <w:rFonts w:asciiTheme="minorHAnsi" w:hAnsiTheme="minorHAnsi" w:cstheme="minorHAnsi"/>
          <w:b/>
          <w:bCs/>
          <w:color w:val="FF0000"/>
          <w:szCs w:val="22"/>
        </w:rPr>
        <w:t xml:space="preserve">ügyelet </w:t>
      </w:r>
      <w:r w:rsidR="003D2317" w:rsidRPr="00F26175">
        <w:rPr>
          <w:rFonts w:asciiTheme="minorHAnsi" w:hAnsiTheme="minorHAnsi" w:cstheme="minorHAnsi"/>
          <w:b/>
          <w:bCs/>
          <w:color w:val="FF0000"/>
          <w:szCs w:val="22"/>
        </w:rPr>
        <w:t>7.00-13.00</w:t>
      </w:r>
      <w:r w:rsidR="003D2317" w:rsidRPr="00F26175">
        <w:rPr>
          <w:rFonts w:asciiTheme="minorHAnsi" w:hAnsiTheme="minorHAnsi" w:cstheme="minorHAnsi"/>
          <w:bCs/>
          <w:color w:val="FF0000"/>
          <w:szCs w:val="22"/>
        </w:rPr>
        <w:t xml:space="preserve"> </w:t>
      </w:r>
      <w:r w:rsidR="003D2317"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 xml:space="preserve">óráig tart </w:t>
      </w:r>
      <w:r w:rsidR="0061473E"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>a fent</w:t>
      </w:r>
      <w:r w:rsidR="007C3FD5"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>i</w:t>
      </w:r>
      <w:r w:rsidR="0061473E"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 xml:space="preserve"> </w:t>
      </w:r>
      <w:r w:rsidR="007C3FD5"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>napokon</w:t>
      </w:r>
      <w:r w:rsidR="0061473E"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 xml:space="preserve"> és helyszíneken</w:t>
      </w:r>
      <w:bookmarkEnd w:id="0"/>
      <w:bookmarkEnd w:id="2"/>
      <w:r w:rsidR="00731A34"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>.</w:t>
      </w:r>
    </w:p>
    <w:sectPr w:rsidR="0061473E" w:rsidRPr="000C1C4D" w:rsidSect="00926D1C"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139A"/>
    <w:multiLevelType w:val="hybridMultilevel"/>
    <w:tmpl w:val="454E5174"/>
    <w:lvl w:ilvl="0" w:tplc="70E46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D6"/>
    <w:rsid w:val="00000DD4"/>
    <w:rsid w:val="00006E9C"/>
    <w:rsid w:val="00010BC0"/>
    <w:rsid w:val="00020C17"/>
    <w:rsid w:val="00026B14"/>
    <w:rsid w:val="000324BE"/>
    <w:rsid w:val="00043157"/>
    <w:rsid w:val="000507D9"/>
    <w:rsid w:val="0008607A"/>
    <w:rsid w:val="000910AA"/>
    <w:rsid w:val="00093F7C"/>
    <w:rsid w:val="00094FA0"/>
    <w:rsid w:val="0009522D"/>
    <w:rsid w:val="000C1C4D"/>
    <w:rsid w:val="000D5820"/>
    <w:rsid w:val="00107E46"/>
    <w:rsid w:val="00127CD7"/>
    <w:rsid w:val="00134E40"/>
    <w:rsid w:val="001561FB"/>
    <w:rsid w:val="00160331"/>
    <w:rsid w:val="00183946"/>
    <w:rsid w:val="0018450B"/>
    <w:rsid w:val="001978B5"/>
    <w:rsid w:val="001A2E3F"/>
    <w:rsid w:val="001A45C1"/>
    <w:rsid w:val="001E088D"/>
    <w:rsid w:val="001F010C"/>
    <w:rsid w:val="00210892"/>
    <w:rsid w:val="00212F03"/>
    <w:rsid w:val="00223BA1"/>
    <w:rsid w:val="002245B0"/>
    <w:rsid w:val="002510C2"/>
    <w:rsid w:val="00262F53"/>
    <w:rsid w:val="0028271D"/>
    <w:rsid w:val="00284597"/>
    <w:rsid w:val="002914F4"/>
    <w:rsid w:val="002A1C94"/>
    <w:rsid w:val="002A3F39"/>
    <w:rsid w:val="002D6C01"/>
    <w:rsid w:val="002E7BDE"/>
    <w:rsid w:val="003174B3"/>
    <w:rsid w:val="00324C82"/>
    <w:rsid w:val="003340D6"/>
    <w:rsid w:val="00336303"/>
    <w:rsid w:val="00351D14"/>
    <w:rsid w:val="00354C2A"/>
    <w:rsid w:val="00355ACF"/>
    <w:rsid w:val="00364B2D"/>
    <w:rsid w:val="00366EED"/>
    <w:rsid w:val="003A442D"/>
    <w:rsid w:val="003C54BA"/>
    <w:rsid w:val="003D2317"/>
    <w:rsid w:val="003D5559"/>
    <w:rsid w:val="003E525B"/>
    <w:rsid w:val="003F0D84"/>
    <w:rsid w:val="003F2A9B"/>
    <w:rsid w:val="00417761"/>
    <w:rsid w:val="00435C5D"/>
    <w:rsid w:val="00436E41"/>
    <w:rsid w:val="00445CD8"/>
    <w:rsid w:val="004518FA"/>
    <w:rsid w:val="004B70F5"/>
    <w:rsid w:val="004D2127"/>
    <w:rsid w:val="004D442F"/>
    <w:rsid w:val="0051537E"/>
    <w:rsid w:val="00515838"/>
    <w:rsid w:val="00530B4D"/>
    <w:rsid w:val="00537038"/>
    <w:rsid w:val="00562C14"/>
    <w:rsid w:val="005733F6"/>
    <w:rsid w:val="00581D2A"/>
    <w:rsid w:val="00587E9C"/>
    <w:rsid w:val="005947B1"/>
    <w:rsid w:val="00597109"/>
    <w:rsid w:val="005A3B02"/>
    <w:rsid w:val="005A7E9E"/>
    <w:rsid w:val="005B5901"/>
    <w:rsid w:val="005C2039"/>
    <w:rsid w:val="005E105C"/>
    <w:rsid w:val="0061473E"/>
    <w:rsid w:val="006203EB"/>
    <w:rsid w:val="00622BFE"/>
    <w:rsid w:val="00640825"/>
    <w:rsid w:val="006532A0"/>
    <w:rsid w:val="00655FE0"/>
    <w:rsid w:val="006651FD"/>
    <w:rsid w:val="006725CC"/>
    <w:rsid w:val="006771DB"/>
    <w:rsid w:val="00680AA6"/>
    <w:rsid w:val="00682F7D"/>
    <w:rsid w:val="006B43F5"/>
    <w:rsid w:val="006E1CF1"/>
    <w:rsid w:val="00731A34"/>
    <w:rsid w:val="00741493"/>
    <w:rsid w:val="00744083"/>
    <w:rsid w:val="00796E3A"/>
    <w:rsid w:val="007A0BE1"/>
    <w:rsid w:val="007C3FD5"/>
    <w:rsid w:val="007D4916"/>
    <w:rsid w:val="008112F4"/>
    <w:rsid w:val="008112FE"/>
    <w:rsid w:val="00836B7E"/>
    <w:rsid w:val="00841C5F"/>
    <w:rsid w:val="00864A2A"/>
    <w:rsid w:val="008666FD"/>
    <w:rsid w:val="008B2B69"/>
    <w:rsid w:val="008C0130"/>
    <w:rsid w:val="008D3525"/>
    <w:rsid w:val="008D76EA"/>
    <w:rsid w:val="008F58FF"/>
    <w:rsid w:val="00904509"/>
    <w:rsid w:val="00926D1C"/>
    <w:rsid w:val="009320F2"/>
    <w:rsid w:val="009400E1"/>
    <w:rsid w:val="00957463"/>
    <w:rsid w:val="00962D43"/>
    <w:rsid w:val="00966C5A"/>
    <w:rsid w:val="00966DC7"/>
    <w:rsid w:val="00967437"/>
    <w:rsid w:val="00977D87"/>
    <w:rsid w:val="00986BA8"/>
    <w:rsid w:val="00987DD5"/>
    <w:rsid w:val="009A3D21"/>
    <w:rsid w:val="009A4D41"/>
    <w:rsid w:val="009B2948"/>
    <w:rsid w:val="009B7179"/>
    <w:rsid w:val="009C5BFE"/>
    <w:rsid w:val="009D0EED"/>
    <w:rsid w:val="009E2FB6"/>
    <w:rsid w:val="009F1B7F"/>
    <w:rsid w:val="00A2177E"/>
    <w:rsid w:val="00A24DFD"/>
    <w:rsid w:val="00A36837"/>
    <w:rsid w:val="00A455FA"/>
    <w:rsid w:val="00A55B71"/>
    <w:rsid w:val="00A66815"/>
    <w:rsid w:val="00A674CD"/>
    <w:rsid w:val="00AA5194"/>
    <w:rsid w:val="00AB4464"/>
    <w:rsid w:val="00AB58C0"/>
    <w:rsid w:val="00AC2EB0"/>
    <w:rsid w:val="00AE0FA0"/>
    <w:rsid w:val="00AE25E7"/>
    <w:rsid w:val="00AE3216"/>
    <w:rsid w:val="00AF7E9E"/>
    <w:rsid w:val="00B0106C"/>
    <w:rsid w:val="00B053BB"/>
    <w:rsid w:val="00B14CAF"/>
    <w:rsid w:val="00B155FE"/>
    <w:rsid w:val="00B5548B"/>
    <w:rsid w:val="00B62D3D"/>
    <w:rsid w:val="00B77305"/>
    <w:rsid w:val="00B930C9"/>
    <w:rsid w:val="00BA300C"/>
    <w:rsid w:val="00BA3783"/>
    <w:rsid w:val="00BB2A26"/>
    <w:rsid w:val="00BD2052"/>
    <w:rsid w:val="00C00FAD"/>
    <w:rsid w:val="00C06AEB"/>
    <w:rsid w:val="00C07484"/>
    <w:rsid w:val="00C21C2F"/>
    <w:rsid w:val="00C4142E"/>
    <w:rsid w:val="00C70E3A"/>
    <w:rsid w:val="00C72C66"/>
    <w:rsid w:val="00CC3D29"/>
    <w:rsid w:val="00CD1EFB"/>
    <w:rsid w:val="00CD2E0B"/>
    <w:rsid w:val="00CF250A"/>
    <w:rsid w:val="00CF2716"/>
    <w:rsid w:val="00CF7599"/>
    <w:rsid w:val="00D2379E"/>
    <w:rsid w:val="00D41CB5"/>
    <w:rsid w:val="00D51DB4"/>
    <w:rsid w:val="00D54A24"/>
    <w:rsid w:val="00D65AF2"/>
    <w:rsid w:val="00D65C37"/>
    <w:rsid w:val="00D77B03"/>
    <w:rsid w:val="00D77ED1"/>
    <w:rsid w:val="00D90E93"/>
    <w:rsid w:val="00DA567D"/>
    <w:rsid w:val="00DC0D5A"/>
    <w:rsid w:val="00DD7CCF"/>
    <w:rsid w:val="00DF0F08"/>
    <w:rsid w:val="00E10E42"/>
    <w:rsid w:val="00E36854"/>
    <w:rsid w:val="00E53C68"/>
    <w:rsid w:val="00E67F30"/>
    <w:rsid w:val="00E77A21"/>
    <w:rsid w:val="00E87BAF"/>
    <w:rsid w:val="00E94F9B"/>
    <w:rsid w:val="00EA33EE"/>
    <w:rsid w:val="00EB64FA"/>
    <w:rsid w:val="00EC272E"/>
    <w:rsid w:val="00EC3EC9"/>
    <w:rsid w:val="00ED4831"/>
    <w:rsid w:val="00EF786A"/>
    <w:rsid w:val="00F0624F"/>
    <w:rsid w:val="00F0739D"/>
    <w:rsid w:val="00F12231"/>
    <w:rsid w:val="00F24D52"/>
    <w:rsid w:val="00F26175"/>
    <w:rsid w:val="00F44C68"/>
    <w:rsid w:val="00F47494"/>
    <w:rsid w:val="00F67E6E"/>
    <w:rsid w:val="00F80F64"/>
    <w:rsid w:val="00FA22A5"/>
    <w:rsid w:val="00FA315A"/>
    <w:rsid w:val="00FA6690"/>
    <w:rsid w:val="00FD0011"/>
    <w:rsid w:val="00FD4DEF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752AA6-B22C-446C-ADD3-5D925F3C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7305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77305"/>
  </w:style>
  <w:style w:type="paragraph" w:customStyle="1" w:styleId="Cmsor">
    <w:name w:val="Címsor"/>
    <w:basedOn w:val="Norml"/>
    <w:next w:val="Szvegtrzs"/>
    <w:rsid w:val="00B7730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rsid w:val="00B77305"/>
    <w:pPr>
      <w:spacing w:after="120"/>
    </w:pPr>
  </w:style>
  <w:style w:type="paragraph" w:styleId="Lista">
    <w:name w:val="List"/>
    <w:basedOn w:val="Szvegtrzs"/>
    <w:rsid w:val="00B77305"/>
    <w:rPr>
      <w:rFonts w:cs="Tahoma"/>
    </w:rPr>
  </w:style>
  <w:style w:type="paragraph" w:styleId="Kpalrs">
    <w:name w:val="caption"/>
    <w:basedOn w:val="Norml"/>
    <w:qFormat/>
    <w:rsid w:val="00B77305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B77305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B77305"/>
    <w:pPr>
      <w:suppressLineNumbers/>
    </w:pPr>
  </w:style>
  <w:style w:type="paragraph" w:customStyle="1" w:styleId="Tblzatfejlc">
    <w:name w:val="Táblázatfejléc"/>
    <w:basedOn w:val="Tblzattartalom"/>
    <w:rsid w:val="00B77305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9F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E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manszolg\Molnarlenke\02_2021_UGYIRATOK\2980_FOGASZATI_UGYELET\2980_HAVI_JELENTES\11\beosztas_novembe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AF220-B1ED-4776-AED6-E76AF4CA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beosztas_november.dotx</Template>
  <TotalTime>121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molnarlenke</dc:creator>
  <cp:lastModifiedBy>root</cp:lastModifiedBy>
  <cp:revision>6</cp:revision>
  <cp:lastPrinted>2021-01-19T12:55:00Z</cp:lastPrinted>
  <dcterms:created xsi:type="dcterms:W3CDTF">2024-04-23T09:07:00Z</dcterms:created>
  <dcterms:modified xsi:type="dcterms:W3CDTF">2024-06-08T10:41:00Z</dcterms:modified>
</cp:coreProperties>
</file>