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6"/>
        <w:gridCol w:w="1929"/>
        <w:gridCol w:w="4175"/>
        <w:gridCol w:w="2344"/>
      </w:tblGrid>
      <w:tr w:rsidR="00864A2A" w:rsidRPr="000910AA" w:rsidTr="00043157">
        <w:tc>
          <w:tcPr>
            <w:tcW w:w="9344" w:type="dxa"/>
            <w:gridSpan w:val="4"/>
          </w:tcPr>
          <w:p w:rsidR="00864A2A" w:rsidRPr="00D90E93" w:rsidRDefault="00864A2A" w:rsidP="00864A2A">
            <w:pPr>
              <w:widowControl/>
              <w:suppressAutoHyphens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2"/>
              </w:rPr>
            </w:pPr>
            <w:bookmarkStart w:id="0" w:name="_Hlk139289969"/>
            <w:r w:rsidRPr="00467A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202</w:t>
            </w:r>
            <w:r w:rsidR="00A2177E" w:rsidRPr="00467A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4</w:t>
            </w:r>
            <w:r w:rsidRPr="00467A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 xml:space="preserve">. </w:t>
            </w:r>
            <w:r w:rsidR="00A2177E" w:rsidRPr="00467A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>január</w:t>
            </w:r>
            <w:r w:rsidRPr="00467AB7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2"/>
              </w:rPr>
              <w:t xml:space="preserve"> havi fogászati ügyelet</w:t>
            </w:r>
          </w:p>
        </w:tc>
      </w:tr>
      <w:tr w:rsidR="009F1B7F" w:rsidRPr="000910AA" w:rsidTr="00043157">
        <w:tc>
          <w:tcPr>
            <w:tcW w:w="896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Dátum</w:t>
            </w:r>
          </w:p>
        </w:tc>
        <w:tc>
          <w:tcPr>
            <w:tcW w:w="1929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Nap</w:t>
            </w:r>
          </w:p>
        </w:tc>
        <w:tc>
          <w:tcPr>
            <w:tcW w:w="4175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címe</w:t>
            </w:r>
          </w:p>
        </w:tc>
        <w:tc>
          <w:tcPr>
            <w:tcW w:w="2344" w:type="dxa"/>
          </w:tcPr>
          <w:p w:rsidR="009F1B7F" w:rsidRPr="000910AA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910AA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telefonszáma</w:t>
            </w:r>
          </w:p>
        </w:tc>
      </w:tr>
      <w:tr w:rsidR="00836B7E" w:rsidRPr="000910AA" w:rsidTr="00043157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7E" w:rsidRPr="000910AA" w:rsidRDefault="00A2177E" w:rsidP="00836B7E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36B7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7E" w:rsidRPr="000910AA" w:rsidRDefault="00A2177E" w:rsidP="00836B7E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újév</w:t>
            </w:r>
          </w:p>
        </w:tc>
        <w:tc>
          <w:tcPr>
            <w:tcW w:w="4175" w:type="dxa"/>
          </w:tcPr>
          <w:p w:rsidR="00836B7E" w:rsidRPr="0018450B" w:rsidRDefault="00590DC3" w:rsidP="00836B7E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90D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44" w:type="dxa"/>
          </w:tcPr>
          <w:p w:rsidR="00836B7E" w:rsidRPr="0018450B" w:rsidRDefault="00590DC3" w:rsidP="00836B7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D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25/550-417</w:t>
            </w:r>
          </w:p>
        </w:tc>
      </w:tr>
      <w:tr w:rsidR="00590DC3" w:rsidRPr="000910AA" w:rsidTr="00633C03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C3" w:rsidRPr="000910AA" w:rsidRDefault="00590DC3" w:rsidP="00590DC3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C3" w:rsidRPr="000910AA" w:rsidRDefault="00590DC3" w:rsidP="00590DC3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590DC3" w:rsidRPr="006F0CF4" w:rsidRDefault="00590DC3" w:rsidP="00590DC3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590DC3" w:rsidRPr="006F0CF4" w:rsidRDefault="00590DC3" w:rsidP="00590DC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25/550-418</w:t>
            </w:r>
          </w:p>
        </w:tc>
      </w:tr>
      <w:tr w:rsidR="00590DC3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C3" w:rsidRPr="000910AA" w:rsidRDefault="00590DC3" w:rsidP="00590DC3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DC3" w:rsidRPr="000910AA" w:rsidRDefault="00590DC3" w:rsidP="00590DC3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590DC3" w:rsidRPr="006F0CF4" w:rsidRDefault="00590DC3" w:rsidP="00590DC3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Alkotás út 7.</w:t>
            </w:r>
          </w:p>
        </w:tc>
        <w:tc>
          <w:tcPr>
            <w:tcW w:w="2344" w:type="dxa"/>
          </w:tcPr>
          <w:p w:rsidR="00590DC3" w:rsidRPr="006F0CF4" w:rsidRDefault="00590DC3" w:rsidP="00590DC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25/743-753</w:t>
            </w:r>
          </w:p>
        </w:tc>
      </w:tr>
      <w:tr w:rsidR="0018450B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0B" w:rsidRPr="000910AA" w:rsidRDefault="0018450B" w:rsidP="0018450B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2177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0B" w:rsidRPr="000910AA" w:rsidRDefault="0018450B" w:rsidP="0018450B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18450B" w:rsidRPr="008666FD" w:rsidRDefault="006F0CF4" w:rsidP="0018450B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344" w:type="dxa"/>
          </w:tcPr>
          <w:p w:rsidR="0018450B" w:rsidRPr="006F0CF4" w:rsidRDefault="006F0CF4" w:rsidP="001845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25/550-415</w:t>
            </w:r>
          </w:p>
        </w:tc>
      </w:tr>
      <w:tr w:rsidR="006F0CF4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6F0CF4" w:rsidRPr="006F0CF4" w:rsidRDefault="006F0CF4" w:rsidP="006F0CF4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6F0CF4" w:rsidRPr="006F0CF4" w:rsidRDefault="006F0CF4" w:rsidP="006F0C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25/550-554</w:t>
            </w:r>
          </w:p>
        </w:tc>
      </w:tr>
      <w:tr w:rsidR="006F0CF4" w:rsidRPr="000910AA" w:rsidTr="00B755A0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6F0CF4" w:rsidRPr="006F0CF4" w:rsidRDefault="006F0CF4" w:rsidP="006F0CF4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Petőfi S. u. 1.</w:t>
            </w:r>
          </w:p>
        </w:tc>
        <w:tc>
          <w:tcPr>
            <w:tcW w:w="2344" w:type="dxa"/>
          </w:tcPr>
          <w:p w:rsidR="006F0CF4" w:rsidRPr="006F0CF4" w:rsidRDefault="006F0CF4" w:rsidP="006F0C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25/286-116</w:t>
            </w:r>
          </w:p>
        </w:tc>
      </w:tr>
      <w:tr w:rsidR="006F0CF4" w:rsidRPr="000910AA" w:rsidTr="004D352F"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6F0CF4" w:rsidRPr="006F0CF4" w:rsidRDefault="006F0CF4" w:rsidP="006F0CF4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Derkovits u. 2.</w:t>
            </w:r>
          </w:p>
        </w:tc>
        <w:tc>
          <w:tcPr>
            <w:tcW w:w="2344" w:type="dxa"/>
          </w:tcPr>
          <w:p w:rsidR="006F0CF4" w:rsidRPr="006F0CF4" w:rsidRDefault="006F0CF4" w:rsidP="006F0C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25/747-797</w:t>
            </w:r>
          </w:p>
        </w:tc>
      </w:tr>
      <w:tr w:rsidR="006F0CF4" w:rsidRPr="005E105C" w:rsidTr="00CC744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4" w:rsidRPr="005E105C" w:rsidRDefault="006F0CF4" w:rsidP="006F0CF4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5E1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5E105C" w:rsidRDefault="006F0CF4" w:rsidP="006F0CF4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E105C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75" w:type="dxa"/>
          </w:tcPr>
          <w:p w:rsidR="006F0CF4" w:rsidRPr="006F0CF4" w:rsidRDefault="006F0CF4" w:rsidP="006F0CF4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Dunaújváros, Vasmű út 7. (2G </w:t>
            </w:r>
            <w:proofErr w:type="spellStart"/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Dental</w:t>
            </w:r>
            <w:proofErr w:type="spellEnd"/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344" w:type="dxa"/>
          </w:tcPr>
          <w:p w:rsidR="006F0CF4" w:rsidRPr="006F0CF4" w:rsidRDefault="006F0CF4" w:rsidP="006F0C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30/123-96-03</w:t>
            </w:r>
          </w:p>
        </w:tc>
      </w:tr>
      <w:tr w:rsidR="006F0CF4" w:rsidRPr="000910AA" w:rsidTr="000524C2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4" w:rsidRPr="000910AA" w:rsidRDefault="006F0CF4" w:rsidP="006F0CF4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75" w:type="dxa"/>
          </w:tcPr>
          <w:p w:rsidR="006F0CF4" w:rsidRPr="006F0CF4" w:rsidRDefault="006F0CF4" w:rsidP="006F0CF4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Dunaújváros, Vasmű út 10.</w:t>
            </w:r>
          </w:p>
        </w:tc>
        <w:tc>
          <w:tcPr>
            <w:tcW w:w="2344" w:type="dxa"/>
          </w:tcPr>
          <w:p w:rsidR="006F0CF4" w:rsidRPr="006F0CF4" w:rsidRDefault="006F0CF4" w:rsidP="006F0C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F0C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25/550-415</w:t>
            </w:r>
          </w:p>
        </w:tc>
      </w:tr>
    </w:tbl>
    <w:p w:rsidR="00731A34" w:rsidRDefault="00731A34" w:rsidP="00864A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9356985"/>
    </w:p>
    <w:p w:rsidR="00864A2A" w:rsidRPr="000C1C4D" w:rsidRDefault="00864A2A" w:rsidP="00864A2A">
      <w:pPr>
        <w:spacing w:line="276" w:lineRule="auto"/>
        <w:jc w:val="both"/>
        <w:rPr>
          <w:rFonts w:asciiTheme="minorHAnsi" w:hAnsiTheme="minorHAnsi" w:cstheme="minorHAnsi"/>
          <w:b/>
          <w:bCs/>
          <w:color w:val="0033CC"/>
          <w:sz w:val="22"/>
          <w:szCs w:val="22"/>
        </w:rPr>
      </w:pPr>
      <w:r w:rsidRPr="005A3B02">
        <w:rPr>
          <w:rFonts w:asciiTheme="minorHAnsi" w:hAnsiTheme="minorHAnsi" w:cstheme="minorHAnsi"/>
          <w:bCs/>
          <w:color w:val="0033CC"/>
          <w:sz w:val="22"/>
          <w:szCs w:val="22"/>
        </w:rPr>
        <w:t>Felhív</w:t>
      </w:r>
      <w:r w:rsidR="005A3B02" w:rsidRPr="005A3B02">
        <w:rPr>
          <w:rFonts w:asciiTheme="minorHAnsi" w:hAnsiTheme="minorHAnsi" w:cstheme="minorHAnsi"/>
          <w:bCs/>
          <w:color w:val="0033CC"/>
          <w:sz w:val="22"/>
          <w:szCs w:val="22"/>
        </w:rPr>
        <w:t>juk</w:t>
      </w:r>
      <w:r w:rsidRPr="005A3B02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figyelmét, hogy</w:t>
      </w:r>
      <w:r w:rsidRPr="000C1C4D">
        <w:rPr>
          <w:rFonts w:asciiTheme="minorHAnsi" w:hAnsiTheme="minorHAnsi" w:cstheme="minorHAnsi"/>
          <w:b/>
          <w:bCs/>
          <w:color w:val="0033CC"/>
          <w:sz w:val="22"/>
          <w:szCs w:val="22"/>
        </w:rPr>
        <w:t xml:space="preserve"> </w:t>
      </w:r>
      <w:r w:rsidRPr="00467AB7">
        <w:rPr>
          <w:rFonts w:asciiTheme="minorHAnsi" w:hAnsiTheme="minorHAnsi" w:cstheme="minorHAnsi"/>
          <w:b/>
          <w:bCs/>
          <w:color w:val="FF0000"/>
          <w:szCs w:val="22"/>
        </w:rPr>
        <w:t>a fogászati ügyeleti beosztás</w:t>
      </w:r>
      <w:r w:rsidRPr="00467AB7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– 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az ügyeletet ellátó fogorvosok egymás közötti cseréje miatt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–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</w:t>
      </w:r>
      <w:r w:rsidRPr="00467AB7">
        <w:rPr>
          <w:rFonts w:asciiTheme="minorHAnsi" w:hAnsiTheme="minorHAnsi" w:cstheme="minorHAnsi"/>
          <w:b/>
          <w:bCs/>
          <w:color w:val="FF0000"/>
          <w:szCs w:val="22"/>
        </w:rPr>
        <w:t>módosulhat</w:t>
      </w:r>
      <w:r w:rsidR="0061473E" w:rsidRPr="00467AB7">
        <w:rPr>
          <w:rFonts w:asciiTheme="minorHAnsi" w:hAnsiTheme="minorHAnsi" w:cstheme="minorHAnsi"/>
          <w:b/>
          <w:bCs/>
          <w:color w:val="FF0000"/>
          <w:szCs w:val="22"/>
        </w:rPr>
        <w:t>, de legfeljebb az ellátás helyszínében lehet változás</w:t>
      </w:r>
      <w:r w:rsidR="0061473E" w:rsidRPr="000C1C4D">
        <w:rPr>
          <w:rFonts w:asciiTheme="minorHAnsi" w:hAnsiTheme="minorHAnsi" w:cstheme="minorHAnsi"/>
          <w:b/>
          <w:bCs/>
          <w:color w:val="0033CC"/>
          <w:sz w:val="22"/>
          <w:szCs w:val="22"/>
        </w:rPr>
        <w:t>.</w:t>
      </w:r>
    </w:p>
    <w:p w:rsidR="00864A2A" w:rsidRPr="000C1C4D" w:rsidRDefault="00864A2A" w:rsidP="00864A2A">
      <w:pPr>
        <w:spacing w:line="276" w:lineRule="auto"/>
        <w:jc w:val="both"/>
        <w:rPr>
          <w:rFonts w:asciiTheme="minorHAnsi" w:hAnsiTheme="minorHAnsi" w:cstheme="minorHAnsi"/>
          <w:bCs/>
          <w:color w:val="0033CC"/>
          <w:sz w:val="22"/>
          <w:szCs w:val="22"/>
        </w:rPr>
      </w:pP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Az ügyeletben bekövetkező esetleges változás</w:t>
      </w:r>
      <w:r w:rsidR="003D5559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ok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ról időben </w:t>
      </w:r>
      <w:r w:rsidR="003D5559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tájékoztatjuk</w:t>
      </w: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az érintetteket.</w:t>
      </w:r>
    </w:p>
    <w:p w:rsidR="00864A2A" w:rsidRPr="000C1C4D" w:rsidRDefault="00864A2A" w:rsidP="00864A2A">
      <w:pPr>
        <w:widowControl/>
        <w:suppressAutoHyphens w:val="0"/>
        <w:spacing w:line="276" w:lineRule="auto"/>
        <w:rPr>
          <w:rFonts w:asciiTheme="minorHAnsi" w:hAnsiTheme="minorHAnsi" w:cstheme="minorHAnsi"/>
          <w:color w:val="0033CC"/>
          <w:sz w:val="22"/>
          <w:szCs w:val="22"/>
        </w:rPr>
      </w:pPr>
    </w:p>
    <w:p w:rsidR="0061473E" w:rsidRPr="000C1C4D" w:rsidRDefault="00864A2A" w:rsidP="00864A2A">
      <w:pPr>
        <w:spacing w:line="276" w:lineRule="auto"/>
        <w:jc w:val="center"/>
        <w:rPr>
          <w:rFonts w:asciiTheme="minorHAnsi" w:hAnsiTheme="minorHAnsi" w:cstheme="minorHAnsi"/>
          <w:bCs/>
          <w:color w:val="0033CC"/>
          <w:sz w:val="22"/>
          <w:szCs w:val="22"/>
        </w:rPr>
      </w:pPr>
      <w:r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Az </w:t>
      </w:r>
      <w:r w:rsidRPr="00467AB7">
        <w:rPr>
          <w:rFonts w:asciiTheme="minorHAnsi" w:hAnsiTheme="minorHAnsi" w:cstheme="minorHAnsi"/>
          <w:b/>
          <w:bCs/>
          <w:color w:val="FF0000"/>
          <w:szCs w:val="22"/>
        </w:rPr>
        <w:t xml:space="preserve">ügyelet </w:t>
      </w:r>
      <w:r w:rsidR="003D2317" w:rsidRPr="00467AB7">
        <w:rPr>
          <w:rFonts w:asciiTheme="minorHAnsi" w:hAnsiTheme="minorHAnsi" w:cstheme="minorHAnsi"/>
          <w:b/>
          <w:bCs/>
          <w:color w:val="FF0000"/>
          <w:szCs w:val="22"/>
        </w:rPr>
        <w:t>7.00-13.</w:t>
      </w:r>
      <w:r w:rsidR="003D2317" w:rsidRPr="009F2C75">
        <w:rPr>
          <w:rFonts w:asciiTheme="minorHAnsi" w:hAnsiTheme="minorHAnsi" w:cstheme="minorHAnsi"/>
          <w:b/>
          <w:bCs/>
          <w:color w:val="FF0000"/>
          <w:szCs w:val="22"/>
        </w:rPr>
        <w:t>00</w:t>
      </w:r>
      <w:r w:rsidR="003D2317" w:rsidRPr="009F2C75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="003D2317" w:rsidRPr="009F2C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óráig tart</w:t>
      </w:r>
      <w:r w:rsidR="003D2317" w:rsidRPr="009F2C7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a fent</w:t>
      </w:r>
      <w:r w:rsidR="007C3FD5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i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</w:t>
      </w:r>
      <w:r w:rsidR="007C3FD5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napokon</w:t>
      </w:r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 xml:space="preserve"> és hely</w:t>
      </w:r>
      <w:bookmarkStart w:id="2" w:name="_GoBack"/>
      <w:bookmarkEnd w:id="2"/>
      <w:r w:rsidR="0061473E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színeken</w:t>
      </w:r>
      <w:bookmarkEnd w:id="0"/>
      <w:bookmarkEnd w:id="1"/>
      <w:r w:rsidR="00731A34" w:rsidRPr="000C1C4D">
        <w:rPr>
          <w:rFonts w:asciiTheme="minorHAnsi" w:hAnsiTheme="minorHAnsi" w:cstheme="minorHAnsi"/>
          <w:bCs/>
          <w:color w:val="0033CC"/>
          <w:sz w:val="22"/>
          <w:szCs w:val="22"/>
        </w:rPr>
        <w:t>.</w:t>
      </w:r>
    </w:p>
    <w:sectPr w:rsidR="0061473E" w:rsidRPr="000C1C4D" w:rsidSect="00926D1C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E9C"/>
    <w:rsid w:val="00010BC0"/>
    <w:rsid w:val="00020C17"/>
    <w:rsid w:val="00026B14"/>
    <w:rsid w:val="000324BE"/>
    <w:rsid w:val="00043157"/>
    <w:rsid w:val="000507D9"/>
    <w:rsid w:val="0008607A"/>
    <w:rsid w:val="000910AA"/>
    <w:rsid w:val="00093F7C"/>
    <w:rsid w:val="00094FA0"/>
    <w:rsid w:val="0009522D"/>
    <w:rsid w:val="000C1C4D"/>
    <w:rsid w:val="000D5820"/>
    <w:rsid w:val="00107E46"/>
    <w:rsid w:val="00127CD7"/>
    <w:rsid w:val="00134E40"/>
    <w:rsid w:val="001561FB"/>
    <w:rsid w:val="00160331"/>
    <w:rsid w:val="0018450B"/>
    <w:rsid w:val="001A2E3F"/>
    <w:rsid w:val="001A45C1"/>
    <w:rsid w:val="001F010C"/>
    <w:rsid w:val="00210892"/>
    <w:rsid w:val="00212F03"/>
    <w:rsid w:val="00223BA1"/>
    <w:rsid w:val="002245B0"/>
    <w:rsid w:val="002510C2"/>
    <w:rsid w:val="00262F53"/>
    <w:rsid w:val="0028271D"/>
    <w:rsid w:val="00284597"/>
    <w:rsid w:val="002914F4"/>
    <w:rsid w:val="002A1C94"/>
    <w:rsid w:val="002A3F39"/>
    <w:rsid w:val="002D6C01"/>
    <w:rsid w:val="003174B3"/>
    <w:rsid w:val="00324C82"/>
    <w:rsid w:val="003340D6"/>
    <w:rsid w:val="00336303"/>
    <w:rsid w:val="00351D14"/>
    <w:rsid w:val="00354C2A"/>
    <w:rsid w:val="00355ACF"/>
    <w:rsid w:val="00364B2D"/>
    <w:rsid w:val="00366EED"/>
    <w:rsid w:val="003A442D"/>
    <w:rsid w:val="003C54BA"/>
    <w:rsid w:val="003D2317"/>
    <w:rsid w:val="003D5559"/>
    <w:rsid w:val="003E525B"/>
    <w:rsid w:val="003F0D84"/>
    <w:rsid w:val="003F2A9B"/>
    <w:rsid w:val="00417761"/>
    <w:rsid w:val="00435C5D"/>
    <w:rsid w:val="00436E41"/>
    <w:rsid w:val="00445CD8"/>
    <w:rsid w:val="004518FA"/>
    <w:rsid w:val="00467AB7"/>
    <w:rsid w:val="004B70F5"/>
    <w:rsid w:val="004D2127"/>
    <w:rsid w:val="004D442F"/>
    <w:rsid w:val="0051537E"/>
    <w:rsid w:val="00515838"/>
    <w:rsid w:val="00530B4D"/>
    <w:rsid w:val="00537038"/>
    <w:rsid w:val="00562C14"/>
    <w:rsid w:val="00581D2A"/>
    <w:rsid w:val="00587E9C"/>
    <w:rsid w:val="00590DC3"/>
    <w:rsid w:val="005947B1"/>
    <w:rsid w:val="00597109"/>
    <w:rsid w:val="005A3B02"/>
    <w:rsid w:val="005B5901"/>
    <w:rsid w:val="005C2039"/>
    <w:rsid w:val="005E105C"/>
    <w:rsid w:val="0061473E"/>
    <w:rsid w:val="006203EB"/>
    <w:rsid w:val="00622BFE"/>
    <w:rsid w:val="00640825"/>
    <w:rsid w:val="006532A0"/>
    <w:rsid w:val="00655FE0"/>
    <w:rsid w:val="006651FD"/>
    <w:rsid w:val="006725CC"/>
    <w:rsid w:val="00680AA6"/>
    <w:rsid w:val="00682F7D"/>
    <w:rsid w:val="006B43F5"/>
    <w:rsid w:val="006E1CF1"/>
    <w:rsid w:val="006F0CF4"/>
    <w:rsid w:val="00731A34"/>
    <w:rsid w:val="00741493"/>
    <w:rsid w:val="00744083"/>
    <w:rsid w:val="00796E3A"/>
    <w:rsid w:val="007A0BE1"/>
    <w:rsid w:val="007C3FD5"/>
    <w:rsid w:val="007D4916"/>
    <w:rsid w:val="008112F4"/>
    <w:rsid w:val="008112FE"/>
    <w:rsid w:val="00836B7E"/>
    <w:rsid w:val="00841C5F"/>
    <w:rsid w:val="00864A2A"/>
    <w:rsid w:val="008666FD"/>
    <w:rsid w:val="008B2B69"/>
    <w:rsid w:val="008C0130"/>
    <w:rsid w:val="008D76EA"/>
    <w:rsid w:val="008F58FF"/>
    <w:rsid w:val="00904509"/>
    <w:rsid w:val="00926D1C"/>
    <w:rsid w:val="009320F2"/>
    <w:rsid w:val="009400E1"/>
    <w:rsid w:val="00962D43"/>
    <w:rsid w:val="00966C5A"/>
    <w:rsid w:val="00966DC7"/>
    <w:rsid w:val="00967437"/>
    <w:rsid w:val="00977D87"/>
    <w:rsid w:val="00986BA8"/>
    <w:rsid w:val="00987DD5"/>
    <w:rsid w:val="009A4D41"/>
    <w:rsid w:val="009B2948"/>
    <w:rsid w:val="009B7179"/>
    <w:rsid w:val="009C5BFE"/>
    <w:rsid w:val="009D0EED"/>
    <w:rsid w:val="009E2FB6"/>
    <w:rsid w:val="009F1B7F"/>
    <w:rsid w:val="009F2C75"/>
    <w:rsid w:val="00A2177E"/>
    <w:rsid w:val="00A24DFD"/>
    <w:rsid w:val="00A36837"/>
    <w:rsid w:val="00A455FA"/>
    <w:rsid w:val="00A55B71"/>
    <w:rsid w:val="00A66815"/>
    <w:rsid w:val="00AA5194"/>
    <w:rsid w:val="00AB4464"/>
    <w:rsid w:val="00AB58C0"/>
    <w:rsid w:val="00AC2EB0"/>
    <w:rsid w:val="00AE0FA0"/>
    <w:rsid w:val="00AE25E7"/>
    <w:rsid w:val="00AE3216"/>
    <w:rsid w:val="00AF7E9E"/>
    <w:rsid w:val="00B0106C"/>
    <w:rsid w:val="00B053BB"/>
    <w:rsid w:val="00B14CAF"/>
    <w:rsid w:val="00B155FE"/>
    <w:rsid w:val="00B5548B"/>
    <w:rsid w:val="00B62D3D"/>
    <w:rsid w:val="00B77305"/>
    <w:rsid w:val="00B930C9"/>
    <w:rsid w:val="00BA300C"/>
    <w:rsid w:val="00BA3783"/>
    <w:rsid w:val="00BB2A26"/>
    <w:rsid w:val="00BD2052"/>
    <w:rsid w:val="00C00FAD"/>
    <w:rsid w:val="00C06AEB"/>
    <w:rsid w:val="00C07484"/>
    <w:rsid w:val="00C21C2F"/>
    <w:rsid w:val="00C4142E"/>
    <w:rsid w:val="00C70E3A"/>
    <w:rsid w:val="00C72C66"/>
    <w:rsid w:val="00CC3D29"/>
    <w:rsid w:val="00CD1EFB"/>
    <w:rsid w:val="00CD2E0B"/>
    <w:rsid w:val="00CF250A"/>
    <w:rsid w:val="00D2379E"/>
    <w:rsid w:val="00D41CB5"/>
    <w:rsid w:val="00D51DB4"/>
    <w:rsid w:val="00D54A24"/>
    <w:rsid w:val="00D65AF2"/>
    <w:rsid w:val="00D65C37"/>
    <w:rsid w:val="00D77B03"/>
    <w:rsid w:val="00D77ED1"/>
    <w:rsid w:val="00D90E93"/>
    <w:rsid w:val="00DA567D"/>
    <w:rsid w:val="00DC0D5A"/>
    <w:rsid w:val="00DD7CCF"/>
    <w:rsid w:val="00DF0F08"/>
    <w:rsid w:val="00E10E42"/>
    <w:rsid w:val="00E36854"/>
    <w:rsid w:val="00E53C68"/>
    <w:rsid w:val="00E67F30"/>
    <w:rsid w:val="00E77A21"/>
    <w:rsid w:val="00E87BAF"/>
    <w:rsid w:val="00E94F9B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24D52"/>
    <w:rsid w:val="00F44C68"/>
    <w:rsid w:val="00F47494"/>
    <w:rsid w:val="00F67E6E"/>
    <w:rsid w:val="00F80F64"/>
    <w:rsid w:val="00FA22A5"/>
    <w:rsid w:val="00FA6690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055D-3D2A-4988-A1FA-B3FE29C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beosztas_november.dotx</Template>
  <TotalTime>34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root</cp:lastModifiedBy>
  <cp:revision>6</cp:revision>
  <cp:lastPrinted>2021-01-19T12:55:00Z</cp:lastPrinted>
  <dcterms:created xsi:type="dcterms:W3CDTF">2023-11-29T08:37:00Z</dcterms:created>
  <dcterms:modified xsi:type="dcterms:W3CDTF">2023-12-14T14:14:00Z</dcterms:modified>
</cp:coreProperties>
</file>