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6"/>
        <w:gridCol w:w="1929"/>
        <w:gridCol w:w="4175"/>
        <w:gridCol w:w="2344"/>
      </w:tblGrid>
      <w:tr w:rsidR="00864A2A" w:rsidRPr="000910AA" w:rsidTr="00043157">
        <w:tc>
          <w:tcPr>
            <w:tcW w:w="9344" w:type="dxa"/>
            <w:gridSpan w:val="4"/>
          </w:tcPr>
          <w:p w:rsidR="00864A2A" w:rsidRPr="000910AA" w:rsidRDefault="00864A2A" w:rsidP="00864A2A">
            <w:pPr>
              <w:widowControl/>
              <w:suppressAutoHyphens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bookmarkStart w:id="0" w:name="_Hlk139289969"/>
            <w:r w:rsidRPr="000910A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2023. </w:t>
            </w:r>
            <w:r w:rsidR="001F010C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november</w:t>
            </w:r>
            <w:r w:rsidRPr="000910A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 havi fogászati ügyelet</w:t>
            </w:r>
          </w:p>
        </w:tc>
      </w:tr>
      <w:tr w:rsidR="009F1B7F" w:rsidRPr="000910AA" w:rsidTr="00043157">
        <w:tc>
          <w:tcPr>
            <w:tcW w:w="896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Dátum</w:t>
            </w:r>
          </w:p>
        </w:tc>
        <w:tc>
          <w:tcPr>
            <w:tcW w:w="1929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Nap</w:t>
            </w:r>
          </w:p>
        </w:tc>
        <w:tc>
          <w:tcPr>
            <w:tcW w:w="4175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címe</w:t>
            </w:r>
          </w:p>
        </w:tc>
        <w:tc>
          <w:tcPr>
            <w:tcW w:w="2344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telefonszáma</w:t>
            </w:r>
          </w:p>
        </w:tc>
      </w:tr>
      <w:tr w:rsidR="001F010C" w:rsidRPr="000910AA" w:rsidTr="00043157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0C" w:rsidRPr="000910AA" w:rsidRDefault="001F010C" w:rsidP="001F010C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0C" w:rsidRPr="000910AA" w:rsidRDefault="001F010C" w:rsidP="001F010C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mindenszentek</w:t>
            </w:r>
          </w:p>
        </w:tc>
        <w:tc>
          <w:tcPr>
            <w:tcW w:w="4175" w:type="dxa"/>
          </w:tcPr>
          <w:p w:rsidR="001F010C" w:rsidRPr="009C5BFE" w:rsidRDefault="001F010C" w:rsidP="001F010C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Hold u. 1. I. 2.</w:t>
            </w:r>
          </w:p>
        </w:tc>
        <w:tc>
          <w:tcPr>
            <w:tcW w:w="2344" w:type="dxa"/>
          </w:tcPr>
          <w:p w:rsidR="001F010C" w:rsidRPr="009C5BFE" w:rsidRDefault="001F010C" w:rsidP="001F010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25/610-515</w:t>
            </w:r>
          </w:p>
        </w:tc>
      </w:tr>
      <w:tr w:rsidR="009C5BFE" w:rsidRPr="000910AA" w:rsidTr="00906A2F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25/550-418</w:t>
            </w:r>
          </w:p>
        </w:tc>
      </w:tr>
      <w:tr w:rsidR="009C5BFE" w:rsidRPr="000910AA" w:rsidTr="00633C03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</w:rPr>
              <w:t>Dunaújváros, Alkotás út 7.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</w:rPr>
              <w:t>25/743-753</w:t>
            </w:r>
          </w:p>
        </w:tc>
      </w:tr>
      <w:tr w:rsidR="009C5BFE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25/550-554</w:t>
            </w:r>
          </w:p>
        </w:tc>
      </w:tr>
      <w:tr w:rsidR="009C5BFE" w:rsidRPr="000910AA" w:rsidTr="004D352F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Petőfi S.</w:t>
            </w:r>
            <w:r w:rsidRPr="009C5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u. 1.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25/286-116</w:t>
            </w:r>
          </w:p>
        </w:tc>
      </w:tr>
      <w:tr w:rsidR="009C5BFE" w:rsidRPr="000910AA" w:rsidTr="00444093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25/550-415</w:t>
            </w:r>
          </w:p>
        </w:tc>
      </w:tr>
      <w:tr w:rsidR="009C5BFE" w:rsidRPr="000910AA" w:rsidTr="00AF3EE2">
        <w:tc>
          <w:tcPr>
            <w:tcW w:w="8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25/550-415</w:t>
            </w:r>
          </w:p>
        </w:tc>
      </w:tr>
      <w:tr w:rsidR="009C5BFE" w:rsidRPr="000910AA" w:rsidTr="00AF3EE2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9C5BFE" w:rsidRPr="009C5BFE" w:rsidRDefault="009320F2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</w:t>
            </w:r>
            <w:bookmarkStart w:id="1" w:name="_GoBack"/>
            <w:bookmarkEnd w:id="1"/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város, Vasmű út 7.</w:t>
            </w: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(2G </w:t>
            </w:r>
            <w:proofErr w:type="spellStart"/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Dental</w:t>
            </w:r>
            <w:proofErr w:type="spellEnd"/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344" w:type="dxa"/>
          </w:tcPr>
          <w:p w:rsidR="009C5BFE" w:rsidRPr="009C5BFE" w:rsidRDefault="009320F2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30/123-96-03</w:t>
            </w:r>
          </w:p>
        </w:tc>
      </w:tr>
      <w:tr w:rsidR="009C5BFE" w:rsidRPr="000910AA" w:rsidTr="000524C2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BFE" w:rsidRPr="000910AA" w:rsidRDefault="009C5BFE" w:rsidP="009C5BFE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9C5BFE" w:rsidRPr="009C5BFE" w:rsidRDefault="009C5BFE" w:rsidP="009C5BF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9C5BFE" w:rsidRPr="009C5BFE" w:rsidRDefault="009C5BFE" w:rsidP="009C5B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25/550-416</w:t>
            </w:r>
          </w:p>
        </w:tc>
      </w:tr>
    </w:tbl>
    <w:p w:rsidR="00731A34" w:rsidRDefault="00731A34" w:rsidP="00864A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39356985"/>
    </w:p>
    <w:p w:rsidR="00864A2A" w:rsidRPr="00530B4D" w:rsidRDefault="00864A2A" w:rsidP="00864A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0B4D">
        <w:rPr>
          <w:rFonts w:asciiTheme="minorHAnsi" w:hAnsiTheme="minorHAnsi" w:cstheme="minorHAnsi"/>
          <w:b/>
          <w:bCs/>
          <w:sz w:val="22"/>
          <w:szCs w:val="22"/>
        </w:rPr>
        <w:t>Felhívom figyelmét, hogy a fogászati ügyeleti beosztás</w:t>
      </w:r>
      <w:r w:rsidRPr="000910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473E" w:rsidRPr="000910AA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0910AA">
        <w:rPr>
          <w:rFonts w:asciiTheme="minorHAnsi" w:hAnsiTheme="minorHAnsi" w:cstheme="minorHAnsi"/>
          <w:bCs/>
          <w:sz w:val="22"/>
          <w:szCs w:val="22"/>
        </w:rPr>
        <w:t>az ügyeletet ellátó fogorvosok egymás közötti cseréje miatt</w:t>
      </w:r>
      <w:r w:rsidR="0061473E" w:rsidRPr="000910AA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Pr="000910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0B4D">
        <w:rPr>
          <w:rFonts w:asciiTheme="minorHAnsi" w:hAnsiTheme="minorHAnsi" w:cstheme="minorHAnsi"/>
          <w:b/>
          <w:bCs/>
          <w:sz w:val="22"/>
          <w:szCs w:val="22"/>
        </w:rPr>
        <w:t>módosulhat</w:t>
      </w:r>
      <w:r w:rsidR="0061473E" w:rsidRPr="00530B4D">
        <w:rPr>
          <w:rFonts w:asciiTheme="minorHAnsi" w:hAnsiTheme="minorHAnsi" w:cstheme="minorHAnsi"/>
          <w:b/>
          <w:bCs/>
          <w:sz w:val="22"/>
          <w:szCs w:val="22"/>
        </w:rPr>
        <w:t>, de legfeljebb az ellátás helyszínében lehet változás.</w:t>
      </w:r>
    </w:p>
    <w:p w:rsidR="00864A2A" w:rsidRPr="000910AA" w:rsidRDefault="00864A2A" w:rsidP="00864A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AA">
        <w:rPr>
          <w:rFonts w:asciiTheme="minorHAnsi" w:hAnsiTheme="minorHAnsi" w:cstheme="minorHAnsi"/>
          <w:bCs/>
          <w:sz w:val="22"/>
          <w:szCs w:val="22"/>
        </w:rPr>
        <w:t>Az ügyeletben bekövetkező esetleges változás</w:t>
      </w:r>
      <w:r w:rsidR="003D5559" w:rsidRPr="000910AA">
        <w:rPr>
          <w:rFonts w:asciiTheme="minorHAnsi" w:hAnsiTheme="minorHAnsi" w:cstheme="minorHAnsi"/>
          <w:bCs/>
          <w:sz w:val="22"/>
          <w:szCs w:val="22"/>
        </w:rPr>
        <w:t>ok</w:t>
      </w:r>
      <w:r w:rsidRPr="000910AA">
        <w:rPr>
          <w:rFonts w:asciiTheme="minorHAnsi" w:hAnsiTheme="minorHAnsi" w:cstheme="minorHAnsi"/>
          <w:bCs/>
          <w:sz w:val="22"/>
          <w:szCs w:val="22"/>
        </w:rPr>
        <w:t xml:space="preserve">ról időben </w:t>
      </w:r>
      <w:r w:rsidR="003D5559" w:rsidRPr="000910AA">
        <w:rPr>
          <w:rFonts w:asciiTheme="minorHAnsi" w:hAnsiTheme="minorHAnsi" w:cstheme="minorHAnsi"/>
          <w:bCs/>
          <w:sz w:val="22"/>
          <w:szCs w:val="22"/>
        </w:rPr>
        <w:t>tájékoztatjuk</w:t>
      </w:r>
      <w:r w:rsidRPr="000910AA">
        <w:rPr>
          <w:rFonts w:asciiTheme="minorHAnsi" w:hAnsiTheme="minorHAnsi" w:cstheme="minorHAnsi"/>
          <w:bCs/>
          <w:sz w:val="22"/>
          <w:szCs w:val="22"/>
        </w:rPr>
        <w:t xml:space="preserve"> az érintetteket.</w:t>
      </w:r>
    </w:p>
    <w:p w:rsidR="00864A2A" w:rsidRDefault="00864A2A" w:rsidP="00864A2A">
      <w:pPr>
        <w:widowControl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473E" w:rsidRPr="000910AA" w:rsidRDefault="00864A2A" w:rsidP="00864A2A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910AA">
        <w:rPr>
          <w:rFonts w:asciiTheme="minorHAnsi" w:hAnsiTheme="minorHAnsi" w:cstheme="minorHAnsi"/>
          <w:bCs/>
          <w:sz w:val="22"/>
          <w:szCs w:val="22"/>
        </w:rPr>
        <w:t xml:space="preserve">Az </w:t>
      </w:r>
      <w:r w:rsidRPr="000910AA">
        <w:rPr>
          <w:rFonts w:asciiTheme="minorHAnsi" w:hAnsiTheme="minorHAnsi" w:cstheme="minorHAnsi"/>
          <w:b/>
          <w:bCs/>
          <w:sz w:val="22"/>
          <w:szCs w:val="22"/>
        </w:rPr>
        <w:t xml:space="preserve">ügyelet </w:t>
      </w:r>
      <w:r w:rsidR="003D2317" w:rsidRPr="000910AA">
        <w:rPr>
          <w:rFonts w:asciiTheme="minorHAnsi" w:hAnsiTheme="minorHAnsi" w:cstheme="minorHAnsi"/>
          <w:b/>
          <w:bCs/>
          <w:sz w:val="22"/>
          <w:szCs w:val="22"/>
        </w:rPr>
        <w:t>7.00-13.00</w:t>
      </w:r>
      <w:r w:rsidR="003D2317" w:rsidRPr="000910AA">
        <w:rPr>
          <w:rFonts w:asciiTheme="minorHAnsi" w:hAnsiTheme="minorHAnsi" w:cstheme="minorHAnsi"/>
          <w:bCs/>
          <w:sz w:val="22"/>
          <w:szCs w:val="22"/>
        </w:rPr>
        <w:t xml:space="preserve"> óráig tart </w:t>
      </w:r>
      <w:r w:rsidR="0061473E" w:rsidRPr="000910AA">
        <w:rPr>
          <w:rFonts w:asciiTheme="minorHAnsi" w:hAnsiTheme="minorHAnsi" w:cstheme="minorHAnsi"/>
          <w:bCs/>
          <w:sz w:val="22"/>
          <w:szCs w:val="22"/>
        </w:rPr>
        <w:t>a fent</w:t>
      </w:r>
      <w:r w:rsidR="007C3FD5" w:rsidRPr="000910AA">
        <w:rPr>
          <w:rFonts w:asciiTheme="minorHAnsi" w:hAnsiTheme="minorHAnsi" w:cstheme="minorHAnsi"/>
          <w:bCs/>
          <w:sz w:val="22"/>
          <w:szCs w:val="22"/>
        </w:rPr>
        <w:t>i</w:t>
      </w:r>
      <w:r w:rsidR="0061473E" w:rsidRPr="000910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3FD5" w:rsidRPr="000910AA">
        <w:rPr>
          <w:rFonts w:asciiTheme="minorHAnsi" w:hAnsiTheme="minorHAnsi" w:cstheme="minorHAnsi"/>
          <w:bCs/>
          <w:sz w:val="22"/>
          <w:szCs w:val="22"/>
        </w:rPr>
        <w:t>napokon</w:t>
      </w:r>
      <w:r w:rsidR="0061473E" w:rsidRPr="000910AA">
        <w:rPr>
          <w:rFonts w:asciiTheme="minorHAnsi" w:hAnsiTheme="minorHAnsi" w:cstheme="minorHAnsi"/>
          <w:bCs/>
          <w:sz w:val="22"/>
          <w:szCs w:val="22"/>
        </w:rPr>
        <w:t xml:space="preserve"> és helyszíneken</w:t>
      </w:r>
      <w:bookmarkEnd w:id="0"/>
      <w:bookmarkEnd w:id="2"/>
      <w:r w:rsidR="00731A34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61473E" w:rsidRPr="000910AA" w:rsidSect="00926D1C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E9C"/>
    <w:rsid w:val="00010BC0"/>
    <w:rsid w:val="00020C17"/>
    <w:rsid w:val="00026B14"/>
    <w:rsid w:val="000324BE"/>
    <w:rsid w:val="00043157"/>
    <w:rsid w:val="000910AA"/>
    <w:rsid w:val="00093F7C"/>
    <w:rsid w:val="00094FA0"/>
    <w:rsid w:val="0009522D"/>
    <w:rsid w:val="000D5820"/>
    <w:rsid w:val="00107E46"/>
    <w:rsid w:val="00127CD7"/>
    <w:rsid w:val="00134E40"/>
    <w:rsid w:val="001561FB"/>
    <w:rsid w:val="00160331"/>
    <w:rsid w:val="001A2E3F"/>
    <w:rsid w:val="001A45C1"/>
    <w:rsid w:val="001F010C"/>
    <w:rsid w:val="00210892"/>
    <w:rsid w:val="00212F03"/>
    <w:rsid w:val="00223BA1"/>
    <w:rsid w:val="002245B0"/>
    <w:rsid w:val="002510C2"/>
    <w:rsid w:val="0028271D"/>
    <w:rsid w:val="00284597"/>
    <w:rsid w:val="002914F4"/>
    <w:rsid w:val="002A1C94"/>
    <w:rsid w:val="002A3F39"/>
    <w:rsid w:val="002D6C01"/>
    <w:rsid w:val="003174B3"/>
    <w:rsid w:val="00324C82"/>
    <w:rsid w:val="003340D6"/>
    <w:rsid w:val="00336303"/>
    <w:rsid w:val="00351D14"/>
    <w:rsid w:val="00354C2A"/>
    <w:rsid w:val="00355ACF"/>
    <w:rsid w:val="00366EED"/>
    <w:rsid w:val="003A442D"/>
    <w:rsid w:val="003C54BA"/>
    <w:rsid w:val="003D2317"/>
    <w:rsid w:val="003D5559"/>
    <w:rsid w:val="003E525B"/>
    <w:rsid w:val="003F0D84"/>
    <w:rsid w:val="003F2A9B"/>
    <w:rsid w:val="00417761"/>
    <w:rsid w:val="00435C5D"/>
    <w:rsid w:val="00436E41"/>
    <w:rsid w:val="00445CD8"/>
    <w:rsid w:val="004518FA"/>
    <w:rsid w:val="004B70F5"/>
    <w:rsid w:val="004D2127"/>
    <w:rsid w:val="004D442F"/>
    <w:rsid w:val="0051537E"/>
    <w:rsid w:val="00515838"/>
    <w:rsid w:val="00530B4D"/>
    <w:rsid w:val="00537038"/>
    <w:rsid w:val="00562C14"/>
    <w:rsid w:val="00581D2A"/>
    <w:rsid w:val="00587E9C"/>
    <w:rsid w:val="005947B1"/>
    <w:rsid w:val="00597109"/>
    <w:rsid w:val="005B5901"/>
    <w:rsid w:val="005C2039"/>
    <w:rsid w:val="0061473E"/>
    <w:rsid w:val="006203EB"/>
    <w:rsid w:val="00622BFE"/>
    <w:rsid w:val="00640825"/>
    <w:rsid w:val="006532A0"/>
    <w:rsid w:val="00655FE0"/>
    <w:rsid w:val="006651FD"/>
    <w:rsid w:val="006725CC"/>
    <w:rsid w:val="00680AA6"/>
    <w:rsid w:val="00682F7D"/>
    <w:rsid w:val="006B43F5"/>
    <w:rsid w:val="006E1CF1"/>
    <w:rsid w:val="00731A34"/>
    <w:rsid w:val="00741493"/>
    <w:rsid w:val="00744083"/>
    <w:rsid w:val="00796E3A"/>
    <w:rsid w:val="007A0BE1"/>
    <w:rsid w:val="007C3FD5"/>
    <w:rsid w:val="007D4916"/>
    <w:rsid w:val="008112F4"/>
    <w:rsid w:val="008112FE"/>
    <w:rsid w:val="00841C5F"/>
    <w:rsid w:val="00864A2A"/>
    <w:rsid w:val="008B2B69"/>
    <w:rsid w:val="008C0130"/>
    <w:rsid w:val="008D76EA"/>
    <w:rsid w:val="00904509"/>
    <w:rsid w:val="00926D1C"/>
    <w:rsid w:val="009320F2"/>
    <w:rsid w:val="009400E1"/>
    <w:rsid w:val="00962D43"/>
    <w:rsid w:val="00966C5A"/>
    <w:rsid w:val="00966DC7"/>
    <w:rsid w:val="00967437"/>
    <w:rsid w:val="00977D87"/>
    <w:rsid w:val="00986BA8"/>
    <w:rsid w:val="00987DD5"/>
    <w:rsid w:val="009A4D41"/>
    <w:rsid w:val="009B2948"/>
    <w:rsid w:val="009B7179"/>
    <w:rsid w:val="009C5BFE"/>
    <w:rsid w:val="009D0EED"/>
    <w:rsid w:val="009E2FB6"/>
    <w:rsid w:val="009F1B7F"/>
    <w:rsid w:val="00A24DFD"/>
    <w:rsid w:val="00A36837"/>
    <w:rsid w:val="00A455FA"/>
    <w:rsid w:val="00A55B71"/>
    <w:rsid w:val="00A66815"/>
    <w:rsid w:val="00AA5194"/>
    <w:rsid w:val="00AB4464"/>
    <w:rsid w:val="00AB58C0"/>
    <w:rsid w:val="00AC2EB0"/>
    <w:rsid w:val="00AE0FA0"/>
    <w:rsid w:val="00AE25E7"/>
    <w:rsid w:val="00AE3216"/>
    <w:rsid w:val="00AF7E9E"/>
    <w:rsid w:val="00B0106C"/>
    <w:rsid w:val="00B053BB"/>
    <w:rsid w:val="00B14CAF"/>
    <w:rsid w:val="00B155FE"/>
    <w:rsid w:val="00B5548B"/>
    <w:rsid w:val="00B62D3D"/>
    <w:rsid w:val="00B77305"/>
    <w:rsid w:val="00B930C9"/>
    <w:rsid w:val="00BA300C"/>
    <w:rsid w:val="00BA3783"/>
    <w:rsid w:val="00BB2A26"/>
    <w:rsid w:val="00BD2052"/>
    <w:rsid w:val="00C00FAD"/>
    <w:rsid w:val="00C06AEB"/>
    <w:rsid w:val="00C07484"/>
    <w:rsid w:val="00C21C2F"/>
    <w:rsid w:val="00C4142E"/>
    <w:rsid w:val="00C70E3A"/>
    <w:rsid w:val="00C72C66"/>
    <w:rsid w:val="00CC3D29"/>
    <w:rsid w:val="00CD1EFB"/>
    <w:rsid w:val="00CD2E0B"/>
    <w:rsid w:val="00CF250A"/>
    <w:rsid w:val="00D2379E"/>
    <w:rsid w:val="00D41CB5"/>
    <w:rsid w:val="00D51DB4"/>
    <w:rsid w:val="00D54A24"/>
    <w:rsid w:val="00D65AF2"/>
    <w:rsid w:val="00D65C37"/>
    <w:rsid w:val="00D77B03"/>
    <w:rsid w:val="00D77ED1"/>
    <w:rsid w:val="00DC0D5A"/>
    <w:rsid w:val="00DD7CCF"/>
    <w:rsid w:val="00DF0F08"/>
    <w:rsid w:val="00E10E42"/>
    <w:rsid w:val="00E36854"/>
    <w:rsid w:val="00E53C68"/>
    <w:rsid w:val="00E67F30"/>
    <w:rsid w:val="00E77A21"/>
    <w:rsid w:val="00E87BAF"/>
    <w:rsid w:val="00E94F9B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44C68"/>
    <w:rsid w:val="00F47494"/>
    <w:rsid w:val="00F67E6E"/>
    <w:rsid w:val="00F80F64"/>
    <w:rsid w:val="00FA22A5"/>
    <w:rsid w:val="00FA6690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5E2F8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D4E7-6055-4601-AB0C-0ACC5FCB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beosztas_november.dotx</Template>
  <TotalTime>144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root</cp:lastModifiedBy>
  <cp:revision>5</cp:revision>
  <cp:lastPrinted>2021-01-19T12:55:00Z</cp:lastPrinted>
  <dcterms:created xsi:type="dcterms:W3CDTF">2023-09-28T11:35:00Z</dcterms:created>
  <dcterms:modified xsi:type="dcterms:W3CDTF">2023-10-05T09:56:00Z</dcterms:modified>
</cp:coreProperties>
</file>