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4"/>
        <w:gridCol w:w="1920"/>
        <w:gridCol w:w="4195"/>
        <w:gridCol w:w="2335"/>
      </w:tblGrid>
      <w:tr w:rsidR="00864A2A" w:rsidRPr="00F56A78" w:rsidTr="00E1565A">
        <w:tc>
          <w:tcPr>
            <w:tcW w:w="9344" w:type="dxa"/>
            <w:gridSpan w:val="4"/>
          </w:tcPr>
          <w:p w:rsidR="00864A2A" w:rsidRPr="00F56A78" w:rsidRDefault="00864A2A" w:rsidP="00864A2A">
            <w:pPr>
              <w:widowControl/>
              <w:suppressAutoHyphens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39289969"/>
            <w:r w:rsidRPr="00F56A78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2023. augusztus havi fogászati ügyelet</w:t>
            </w:r>
          </w:p>
        </w:tc>
      </w:tr>
      <w:tr w:rsidR="009F1B7F" w:rsidRPr="00F56A78" w:rsidTr="00E1565A">
        <w:tc>
          <w:tcPr>
            <w:tcW w:w="894" w:type="dxa"/>
          </w:tcPr>
          <w:p w:rsidR="009F1B7F" w:rsidRPr="00F56A78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F56A7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Dátum</w:t>
            </w:r>
          </w:p>
        </w:tc>
        <w:tc>
          <w:tcPr>
            <w:tcW w:w="1920" w:type="dxa"/>
          </w:tcPr>
          <w:p w:rsidR="009F1B7F" w:rsidRPr="00F56A78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F56A7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Nap</w:t>
            </w:r>
          </w:p>
        </w:tc>
        <w:tc>
          <w:tcPr>
            <w:tcW w:w="4195" w:type="dxa"/>
          </w:tcPr>
          <w:p w:rsidR="009F1B7F" w:rsidRPr="00F56A78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F56A7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Rendelő címe</w:t>
            </w:r>
          </w:p>
        </w:tc>
        <w:tc>
          <w:tcPr>
            <w:tcW w:w="2335" w:type="dxa"/>
          </w:tcPr>
          <w:p w:rsidR="009F1B7F" w:rsidRPr="00F56A78" w:rsidRDefault="00864A2A" w:rsidP="00864A2A">
            <w:pPr>
              <w:widowControl/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F56A7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Rendelő telefonszáma</w:t>
            </w:r>
          </w:p>
        </w:tc>
      </w:tr>
      <w:tr w:rsidR="00E1565A" w:rsidRPr="00F56A78" w:rsidTr="00E1565A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A" w:rsidRPr="00F56A78" w:rsidRDefault="00E1565A" w:rsidP="00E1565A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6A7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A" w:rsidRPr="00F56A78" w:rsidRDefault="00E1565A" w:rsidP="00E1565A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A7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szombat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5A" w:rsidRPr="00F56A78" w:rsidRDefault="00E1565A" w:rsidP="00E1565A">
            <w:pPr>
              <w:pStyle w:val="Lista"/>
              <w:snapToGrid w:val="0"/>
              <w:spacing w:before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56A7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Dunaújváros, </w:t>
            </w:r>
            <w:r w:rsidRPr="00F56A78">
              <w:rPr>
                <w:rFonts w:asciiTheme="minorHAnsi" w:hAnsiTheme="minorHAnsi" w:cstheme="minorHAnsi"/>
                <w:sz w:val="22"/>
                <w:szCs w:val="22"/>
              </w:rPr>
              <w:t>Petőfi S. u. 1.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65A" w:rsidRPr="00F56A78" w:rsidRDefault="00E1565A" w:rsidP="00E1565A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6A78">
              <w:rPr>
                <w:rFonts w:asciiTheme="minorHAnsi" w:hAnsiTheme="minorHAnsi" w:cstheme="minorHAnsi"/>
                <w:sz w:val="22"/>
                <w:szCs w:val="22"/>
              </w:rPr>
              <w:t>25/286-116</w:t>
            </w:r>
          </w:p>
        </w:tc>
      </w:tr>
      <w:tr w:rsidR="00864A2A" w:rsidRPr="00F56A78" w:rsidTr="00E1565A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2A" w:rsidRPr="00F56A78" w:rsidRDefault="00864A2A" w:rsidP="00864A2A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6A78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2A" w:rsidRPr="00F56A78" w:rsidRDefault="00864A2A" w:rsidP="00864A2A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F56A7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vasárnap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2A" w:rsidRPr="00F56A78" w:rsidRDefault="00864A2A" w:rsidP="00864A2A">
            <w:pPr>
              <w:pStyle w:val="Lista"/>
              <w:snapToGrid w:val="0"/>
              <w:spacing w:before="120"/>
              <w:ind w:left="11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56A7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Dunaújváros, </w:t>
            </w:r>
            <w:r w:rsidRPr="00F56A78">
              <w:rPr>
                <w:rFonts w:asciiTheme="minorHAnsi" w:hAnsiTheme="minorHAnsi" w:cstheme="minorHAnsi"/>
                <w:sz w:val="22"/>
                <w:szCs w:val="22"/>
              </w:rPr>
              <w:t>Hold utca 1. I. 2.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A2A" w:rsidRPr="00F56A78" w:rsidRDefault="00864A2A" w:rsidP="00864A2A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6A78">
              <w:rPr>
                <w:rFonts w:asciiTheme="minorHAnsi" w:hAnsiTheme="minorHAnsi" w:cstheme="minorHAnsi"/>
                <w:sz w:val="22"/>
                <w:szCs w:val="22"/>
              </w:rPr>
              <w:t>25/</w:t>
            </w:r>
            <w:r w:rsidR="00D02F79" w:rsidRPr="00F56A78">
              <w:rPr>
                <w:rFonts w:asciiTheme="minorHAnsi" w:hAnsiTheme="minorHAnsi" w:cstheme="minorHAnsi"/>
                <w:color w:val="323232"/>
                <w:sz w:val="22"/>
                <w:szCs w:val="22"/>
                <w:shd w:val="clear" w:color="auto" w:fill="FFFFFF"/>
              </w:rPr>
              <w:t>610-515</w:t>
            </w:r>
          </w:p>
        </w:tc>
      </w:tr>
      <w:tr w:rsidR="00A66815" w:rsidRPr="00F56A78" w:rsidTr="00E1565A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15" w:rsidRPr="00F56A78" w:rsidRDefault="00A66815" w:rsidP="00A66815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6A78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15" w:rsidRPr="00F56A78" w:rsidRDefault="00A66815" w:rsidP="00A66815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A7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szombat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815" w:rsidRPr="00F56A78" w:rsidRDefault="00A66815" w:rsidP="00A66815">
            <w:pPr>
              <w:pStyle w:val="Lista"/>
              <w:snapToGrid w:val="0"/>
              <w:spacing w:before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56A7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Dunaújváros, </w:t>
            </w:r>
            <w:r w:rsidRPr="00F56A78">
              <w:rPr>
                <w:rFonts w:asciiTheme="minorHAnsi" w:hAnsiTheme="minorHAnsi" w:cstheme="minorHAnsi"/>
                <w:sz w:val="22"/>
                <w:szCs w:val="22"/>
              </w:rPr>
              <w:t>Vasmű út</w:t>
            </w:r>
            <w:r w:rsidR="00E72C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6A7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15" w:rsidRPr="00F56A78" w:rsidRDefault="00A66815" w:rsidP="00A66815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6A78">
              <w:rPr>
                <w:rFonts w:asciiTheme="minorHAnsi" w:hAnsiTheme="minorHAnsi" w:cstheme="minorHAnsi"/>
                <w:sz w:val="22"/>
                <w:szCs w:val="22"/>
              </w:rPr>
              <w:t>25/550-415</w:t>
            </w:r>
          </w:p>
        </w:tc>
      </w:tr>
      <w:tr w:rsidR="00FB1E21" w:rsidRPr="00FB1E21" w:rsidTr="00E1565A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1E2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13.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jc w:val="center"/>
              <w:rPr>
                <w:rFonts w:asciiTheme="minorHAnsi" w:eastAsia="Arial" w:hAnsiTheme="minorHAnsi" w:cstheme="minorHAnsi"/>
                <w:bCs/>
                <w:color w:val="FF0000"/>
                <w:sz w:val="22"/>
                <w:szCs w:val="22"/>
              </w:rPr>
            </w:pPr>
            <w:r w:rsidRPr="00FB1E21">
              <w:rPr>
                <w:rFonts w:asciiTheme="minorHAnsi" w:eastAsia="Arial" w:hAnsiTheme="minorHAnsi" w:cstheme="minorHAnsi"/>
                <w:bCs/>
                <w:color w:val="FF0000"/>
                <w:sz w:val="22"/>
                <w:szCs w:val="22"/>
              </w:rPr>
              <w:t>vasárnap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ind w:left="1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B1E21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Dunaújváros, </w:t>
            </w:r>
            <w:r w:rsidRPr="00FB1E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Alkotás út 7.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1E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25/743-753</w:t>
            </w:r>
          </w:p>
        </w:tc>
      </w:tr>
      <w:tr w:rsidR="00FB1E21" w:rsidRPr="00F56A78" w:rsidTr="00E1565A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21" w:rsidRPr="00F56A78" w:rsidRDefault="00FB1E21" w:rsidP="00FB1E21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6A78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21" w:rsidRPr="00F56A78" w:rsidRDefault="00FB1E21" w:rsidP="00FB1E21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A7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szombat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21" w:rsidRPr="00F56A78" w:rsidRDefault="00FB1E21" w:rsidP="00FB1E21">
            <w:pPr>
              <w:pStyle w:val="Lista"/>
              <w:snapToGrid w:val="0"/>
              <w:spacing w:before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56A7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Dunaújváros, </w:t>
            </w:r>
            <w:r w:rsidRPr="00F56A78">
              <w:rPr>
                <w:rFonts w:asciiTheme="minorHAnsi" w:hAnsiTheme="minorHAnsi" w:cstheme="minorHAnsi"/>
                <w:sz w:val="22"/>
                <w:szCs w:val="22"/>
              </w:rPr>
              <w:t>Petőfi S. u. 1.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21" w:rsidRPr="00F56A78" w:rsidRDefault="00FB1E21" w:rsidP="00FB1E21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6A78">
              <w:rPr>
                <w:rFonts w:asciiTheme="minorHAnsi" w:hAnsiTheme="minorHAnsi" w:cstheme="minorHAnsi"/>
                <w:sz w:val="22"/>
                <w:szCs w:val="22"/>
              </w:rPr>
              <w:t>25/286-116</w:t>
            </w:r>
          </w:p>
        </w:tc>
      </w:tr>
      <w:tr w:rsidR="00FB1E21" w:rsidRPr="00FB1E21" w:rsidTr="009113D0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E21" w:rsidRPr="00FB1E21" w:rsidRDefault="00FB1E21" w:rsidP="00FB1E21">
            <w:pPr>
              <w:pStyle w:val="Lista"/>
              <w:snapToGrid w:val="0"/>
              <w:spacing w:before="60"/>
              <w:ind w:right="170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B1E2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20.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after="0"/>
              <w:jc w:val="center"/>
              <w:rPr>
                <w:rFonts w:asciiTheme="minorHAnsi" w:eastAsia="Arial" w:hAnsiTheme="minorHAnsi" w:cstheme="minorHAnsi"/>
                <w:bCs/>
                <w:color w:val="FF0000"/>
                <w:sz w:val="22"/>
                <w:szCs w:val="22"/>
              </w:rPr>
            </w:pPr>
            <w:r w:rsidRPr="00FB1E21">
              <w:rPr>
                <w:rFonts w:asciiTheme="minorHAnsi" w:eastAsia="Arial" w:hAnsiTheme="minorHAnsi" w:cstheme="minorHAnsi"/>
                <w:bCs/>
                <w:color w:val="FF0000"/>
                <w:sz w:val="22"/>
                <w:szCs w:val="22"/>
              </w:rPr>
              <w:t>nemzeti ünnep, vasárnap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ind w:left="113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FB1E21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Dunaújváros, </w:t>
            </w:r>
            <w:r w:rsidRPr="00FB1E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Vasmű út 10.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1E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25/550-418</w:t>
            </w:r>
          </w:p>
        </w:tc>
      </w:tr>
      <w:tr w:rsidR="00FB1E21" w:rsidRPr="00FB1E21" w:rsidTr="00965785">
        <w:tc>
          <w:tcPr>
            <w:tcW w:w="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B1E2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26.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B1E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szombat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E21" w:rsidRPr="00FB1E21" w:rsidRDefault="00FB1E21" w:rsidP="00FB1E21">
            <w:pPr>
              <w:pStyle w:val="Lista"/>
              <w:snapToGrid w:val="0"/>
              <w:spacing w:before="60"/>
              <w:ind w:left="1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B1E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Dunaújváros, Vasmű út 10.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E21" w:rsidRPr="00FB1E21" w:rsidRDefault="00FB1E21" w:rsidP="00FB1E21">
            <w:pPr>
              <w:pStyle w:val="Lista"/>
              <w:snapToGrid w:val="0"/>
              <w:spacing w:before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B1E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25/550-416</w:t>
            </w:r>
          </w:p>
        </w:tc>
      </w:tr>
      <w:tr w:rsidR="00FB1E21" w:rsidRPr="00FB1E21" w:rsidTr="00E1565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ind w:right="170"/>
              <w:jc w:val="righ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1E2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27.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B1E21">
              <w:rPr>
                <w:rFonts w:asciiTheme="minorHAnsi" w:eastAsia="Arial" w:hAnsiTheme="minorHAnsi" w:cstheme="minorHAnsi"/>
                <w:bCs/>
                <w:color w:val="FF0000"/>
                <w:sz w:val="22"/>
                <w:szCs w:val="22"/>
              </w:rPr>
              <w:t>vasárnap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ind w:left="1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B1E21">
              <w:rPr>
                <w:rFonts w:asciiTheme="minorHAnsi" w:eastAsia="Arial" w:hAnsiTheme="minorHAnsi" w:cstheme="minorHAnsi"/>
                <w:bCs/>
                <w:color w:val="FF0000"/>
                <w:sz w:val="22"/>
                <w:szCs w:val="22"/>
              </w:rPr>
              <w:t xml:space="preserve">Dunaújváros, </w:t>
            </w:r>
            <w:r w:rsidRPr="00FB1E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Vasmű út 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21" w:rsidRPr="00FB1E21" w:rsidRDefault="00FB1E21" w:rsidP="00FB1E21">
            <w:pPr>
              <w:pStyle w:val="Lista"/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1E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25/550-415</w:t>
            </w:r>
          </w:p>
        </w:tc>
      </w:tr>
    </w:tbl>
    <w:p w:rsidR="009F1B7F" w:rsidRPr="00F56A78" w:rsidRDefault="009F1B7F">
      <w:pPr>
        <w:widowControl/>
        <w:suppressAutoHyphens w:val="0"/>
        <w:rPr>
          <w:rFonts w:asciiTheme="minorHAnsi" w:hAnsiTheme="minorHAnsi" w:cstheme="minorHAnsi"/>
          <w:bCs/>
          <w:sz w:val="22"/>
          <w:szCs w:val="22"/>
        </w:rPr>
      </w:pPr>
    </w:p>
    <w:p w:rsidR="00864A2A" w:rsidRPr="00F56A78" w:rsidRDefault="00864A2A" w:rsidP="00864A2A">
      <w:pPr>
        <w:rPr>
          <w:rFonts w:asciiTheme="minorHAnsi" w:hAnsiTheme="minorHAnsi" w:cstheme="minorHAnsi"/>
          <w:color w:val="FF0000"/>
          <w:sz w:val="22"/>
          <w:szCs w:val="22"/>
        </w:rPr>
        <w:sectPr w:rsidR="00864A2A" w:rsidRPr="00F56A78" w:rsidSect="00926D1C">
          <w:type w:val="continuous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bookmarkEnd w:id="0"/>
    <w:p w:rsidR="00D02F79" w:rsidRPr="00993649" w:rsidRDefault="00D02F79" w:rsidP="00D02F79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936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Felhívom figyelmét, hogy a fogászati ügyeleti beosztás </w:t>
      </w:r>
      <w:r w:rsidRPr="00993649">
        <w:rPr>
          <w:rFonts w:asciiTheme="minorHAnsi" w:hAnsiTheme="minorHAnsi" w:cstheme="minorHAnsi"/>
          <w:bCs/>
          <w:i/>
          <w:sz w:val="22"/>
          <w:szCs w:val="22"/>
        </w:rPr>
        <w:t xml:space="preserve">– az ügyeletet ellátó fogorvosok egymás közötti cseréje miatt – </w:t>
      </w:r>
      <w:r w:rsidRPr="00993649">
        <w:rPr>
          <w:rFonts w:asciiTheme="minorHAnsi" w:hAnsiTheme="minorHAnsi" w:cstheme="minorHAnsi"/>
          <w:b/>
          <w:bCs/>
          <w:i/>
          <w:sz w:val="22"/>
          <w:szCs w:val="22"/>
        </w:rPr>
        <w:t>módosulhat, de legfeljebb az ellátás helyszínében lehet változás.</w:t>
      </w:r>
    </w:p>
    <w:p w:rsidR="00D02F79" w:rsidRPr="00993649" w:rsidRDefault="00D02F79" w:rsidP="00D02F79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93649">
        <w:rPr>
          <w:rFonts w:asciiTheme="minorHAnsi" w:hAnsiTheme="minorHAnsi" w:cstheme="minorHAnsi"/>
          <w:b/>
          <w:bCs/>
          <w:i/>
          <w:sz w:val="22"/>
          <w:szCs w:val="22"/>
        </w:rPr>
        <w:t>Az ügyeletben bekövetkező esetleges változásokról időben tájékoztatjuk az érintetteket.</w:t>
      </w:r>
      <w:bookmarkStart w:id="1" w:name="_GoBack"/>
      <w:bookmarkEnd w:id="1"/>
    </w:p>
    <w:p w:rsidR="00D02F79" w:rsidRPr="00F56A78" w:rsidRDefault="00D02F79" w:rsidP="00D02F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2F79" w:rsidRPr="00F56A78" w:rsidRDefault="00D02F79" w:rsidP="00D02F79">
      <w:pPr>
        <w:widowControl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  <w:sectPr w:rsidR="00D02F79" w:rsidRPr="00F56A78" w:rsidSect="00926D1C">
          <w:type w:val="continuous"/>
          <w:pgSz w:w="11906" w:h="16838"/>
          <w:pgMar w:top="1418" w:right="1134" w:bottom="1134" w:left="1418" w:header="709" w:footer="709" w:gutter="0"/>
          <w:cols w:space="708"/>
        </w:sectPr>
      </w:pPr>
    </w:p>
    <w:p w:rsidR="00D02F79" w:rsidRPr="00551BA7" w:rsidRDefault="00D02F79" w:rsidP="00D02F7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1BA7">
        <w:rPr>
          <w:rFonts w:asciiTheme="minorHAnsi" w:hAnsiTheme="minorHAnsi" w:cstheme="minorHAnsi"/>
          <w:b/>
          <w:bCs/>
          <w:sz w:val="22"/>
          <w:szCs w:val="22"/>
        </w:rPr>
        <w:t>Az ügyelet 7.00-13.00 óráig tart a fenti napokon és helyszíneken</w:t>
      </w:r>
      <w:r w:rsidR="0086624F" w:rsidRPr="00551B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1473E" w:rsidRPr="00F56A78" w:rsidRDefault="0061473E" w:rsidP="00D02F7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61473E" w:rsidRPr="00F56A78" w:rsidSect="00D02F79">
      <w:type w:val="continuous"/>
      <w:pgSz w:w="11906" w:h="16838"/>
      <w:pgMar w:top="1418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D6"/>
    <w:rsid w:val="00000DD4"/>
    <w:rsid w:val="00006E9C"/>
    <w:rsid w:val="00010BC0"/>
    <w:rsid w:val="00026B14"/>
    <w:rsid w:val="000324BE"/>
    <w:rsid w:val="00062A98"/>
    <w:rsid w:val="00093F7C"/>
    <w:rsid w:val="00094FA0"/>
    <w:rsid w:val="0009522D"/>
    <w:rsid w:val="000D5820"/>
    <w:rsid w:val="00107E46"/>
    <w:rsid w:val="00127CD7"/>
    <w:rsid w:val="00134E40"/>
    <w:rsid w:val="001561FB"/>
    <w:rsid w:val="00160331"/>
    <w:rsid w:val="001A2E3F"/>
    <w:rsid w:val="001A45C1"/>
    <w:rsid w:val="00210892"/>
    <w:rsid w:val="00212F03"/>
    <w:rsid w:val="002245B0"/>
    <w:rsid w:val="002510C2"/>
    <w:rsid w:val="0028271D"/>
    <w:rsid w:val="00284597"/>
    <w:rsid w:val="002914F4"/>
    <w:rsid w:val="002A1C94"/>
    <w:rsid w:val="002A3F39"/>
    <w:rsid w:val="003174B3"/>
    <w:rsid w:val="003340D6"/>
    <w:rsid w:val="00336303"/>
    <w:rsid w:val="00351D14"/>
    <w:rsid w:val="00354C2A"/>
    <w:rsid w:val="00355ACF"/>
    <w:rsid w:val="00366EED"/>
    <w:rsid w:val="003A442D"/>
    <w:rsid w:val="003C54BA"/>
    <w:rsid w:val="003D2317"/>
    <w:rsid w:val="003E525B"/>
    <w:rsid w:val="003F0D84"/>
    <w:rsid w:val="003F2A9B"/>
    <w:rsid w:val="00417761"/>
    <w:rsid w:val="00435C5D"/>
    <w:rsid w:val="00436E41"/>
    <w:rsid w:val="00445CD8"/>
    <w:rsid w:val="004518FA"/>
    <w:rsid w:val="004B70F5"/>
    <w:rsid w:val="004D2127"/>
    <w:rsid w:val="0051537E"/>
    <w:rsid w:val="00515838"/>
    <w:rsid w:val="00537038"/>
    <w:rsid w:val="00551BA7"/>
    <w:rsid w:val="00562C14"/>
    <w:rsid w:val="00587E9C"/>
    <w:rsid w:val="005947B1"/>
    <w:rsid w:val="00597109"/>
    <w:rsid w:val="005B5901"/>
    <w:rsid w:val="005C2039"/>
    <w:rsid w:val="0061473E"/>
    <w:rsid w:val="006203EB"/>
    <w:rsid w:val="00622BFE"/>
    <w:rsid w:val="00640825"/>
    <w:rsid w:val="006532A0"/>
    <w:rsid w:val="00655FE0"/>
    <w:rsid w:val="006651FD"/>
    <w:rsid w:val="006725CC"/>
    <w:rsid w:val="00680AA6"/>
    <w:rsid w:val="00682F7D"/>
    <w:rsid w:val="006B43F5"/>
    <w:rsid w:val="006E1CF1"/>
    <w:rsid w:val="00741493"/>
    <w:rsid w:val="00744083"/>
    <w:rsid w:val="00796E3A"/>
    <w:rsid w:val="007A0BE1"/>
    <w:rsid w:val="007C3FD5"/>
    <w:rsid w:val="008112F4"/>
    <w:rsid w:val="008112FE"/>
    <w:rsid w:val="00841C5F"/>
    <w:rsid w:val="0085393F"/>
    <w:rsid w:val="00864A2A"/>
    <w:rsid w:val="0086624F"/>
    <w:rsid w:val="008B2B69"/>
    <w:rsid w:val="008C0130"/>
    <w:rsid w:val="008D76EA"/>
    <w:rsid w:val="00904509"/>
    <w:rsid w:val="00926D1C"/>
    <w:rsid w:val="009400E1"/>
    <w:rsid w:val="00962D43"/>
    <w:rsid w:val="00966C5A"/>
    <w:rsid w:val="00966DC7"/>
    <w:rsid w:val="00967437"/>
    <w:rsid w:val="00977D87"/>
    <w:rsid w:val="00986BA8"/>
    <w:rsid w:val="00987DD5"/>
    <w:rsid w:val="00993649"/>
    <w:rsid w:val="009A4D41"/>
    <w:rsid w:val="009B2948"/>
    <w:rsid w:val="009B7179"/>
    <w:rsid w:val="009D0EED"/>
    <w:rsid w:val="009E2FB6"/>
    <w:rsid w:val="009F1B7F"/>
    <w:rsid w:val="00A24DFD"/>
    <w:rsid w:val="00A36837"/>
    <w:rsid w:val="00A455FA"/>
    <w:rsid w:val="00A52805"/>
    <w:rsid w:val="00A55B71"/>
    <w:rsid w:val="00A66815"/>
    <w:rsid w:val="00A77164"/>
    <w:rsid w:val="00AA5194"/>
    <w:rsid w:val="00AB4464"/>
    <w:rsid w:val="00AB58C0"/>
    <w:rsid w:val="00AC2EB0"/>
    <w:rsid w:val="00AE25E7"/>
    <w:rsid w:val="00AE3216"/>
    <w:rsid w:val="00AF7E9E"/>
    <w:rsid w:val="00B0106C"/>
    <w:rsid w:val="00B053BB"/>
    <w:rsid w:val="00B14CAF"/>
    <w:rsid w:val="00B155FE"/>
    <w:rsid w:val="00B5548B"/>
    <w:rsid w:val="00B62D3D"/>
    <w:rsid w:val="00B77305"/>
    <w:rsid w:val="00B930C9"/>
    <w:rsid w:val="00BA300C"/>
    <w:rsid w:val="00BA3783"/>
    <w:rsid w:val="00BB2A26"/>
    <w:rsid w:val="00BD2052"/>
    <w:rsid w:val="00C00FAD"/>
    <w:rsid w:val="00C07484"/>
    <w:rsid w:val="00C21C2F"/>
    <w:rsid w:val="00C22AAB"/>
    <w:rsid w:val="00C4142E"/>
    <w:rsid w:val="00C72C66"/>
    <w:rsid w:val="00CC3D29"/>
    <w:rsid w:val="00CD1EFB"/>
    <w:rsid w:val="00CF375B"/>
    <w:rsid w:val="00D02F79"/>
    <w:rsid w:val="00D2379E"/>
    <w:rsid w:val="00D41CB5"/>
    <w:rsid w:val="00D51DB4"/>
    <w:rsid w:val="00D54A24"/>
    <w:rsid w:val="00D65AF2"/>
    <w:rsid w:val="00D77B03"/>
    <w:rsid w:val="00D77ED1"/>
    <w:rsid w:val="00DC0D5A"/>
    <w:rsid w:val="00DD7CCF"/>
    <w:rsid w:val="00DF0F08"/>
    <w:rsid w:val="00E10E42"/>
    <w:rsid w:val="00E1565A"/>
    <w:rsid w:val="00E36854"/>
    <w:rsid w:val="00E474A2"/>
    <w:rsid w:val="00E53C68"/>
    <w:rsid w:val="00E67F30"/>
    <w:rsid w:val="00E72CCD"/>
    <w:rsid w:val="00E77A21"/>
    <w:rsid w:val="00E87BAF"/>
    <w:rsid w:val="00EA33EE"/>
    <w:rsid w:val="00EB64FA"/>
    <w:rsid w:val="00EC272E"/>
    <w:rsid w:val="00EC3EC9"/>
    <w:rsid w:val="00ED4831"/>
    <w:rsid w:val="00ED76B5"/>
    <w:rsid w:val="00EF786A"/>
    <w:rsid w:val="00F0624F"/>
    <w:rsid w:val="00F0739D"/>
    <w:rsid w:val="00F12231"/>
    <w:rsid w:val="00F44C68"/>
    <w:rsid w:val="00F47494"/>
    <w:rsid w:val="00F56A78"/>
    <w:rsid w:val="00F67E6E"/>
    <w:rsid w:val="00F80F64"/>
    <w:rsid w:val="00FA22A5"/>
    <w:rsid w:val="00FA6690"/>
    <w:rsid w:val="00FB1E21"/>
    <w:rsid w:val="00FD0011"/>
    <w:rsid w:val="00FD4DE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752AA6-B22C-446C-ADD3-5D925F3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730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7305"/>
  </w:style>
  <w:style w:type="paragraph" w:customStyle="1" w:styleId="Cmsor">
    <w:name w:val="Címsor"/>
    <w:basedOn w:val="Norml"/>
    <w:next w:val="Szvegtrzs"/>
    <w:rsid w:val="00B773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B77305"/>
    <w:pPr>
      <w:spacing w:after="120"/>
    </w:pPr>
  </w:style>
  <w:style w:type="paragraph" w:styleId="Lista">
    <w:name w:val="List"/>
    <w:basedOn w:val="Szvegtrzs"/>
    <w:rsid w:val="00B77305"/>
    <w:rPr>
      <w:rFonts w:cs="Tahoma"/>
    </w:rPr>
  </w:style>
  <w:style w:type="paragraph" w:styleId="Kpalrs">
    <w:name w:val="caption"/>
    <w:basedOn w:val="Norml"/>
    <w:qFormat/>
    <w:rsid w:val="00B7730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77305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B77305"/>
    <w:pPr>
      <w:suppressLineNumbers/>
    </w:pPr>
  </w:style>
  <w:style w:type="paragraph" w:customStyle="1" w:styleId="Tblzatfejlc">
    <w:name w:val="Táblázatfejléc"/>
    <w:basedOn w:val="Tblzattartalom"/>
    <w:rsid w:val="00B77305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9F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manszolg\Molnarlenke\02_2021_UGYIRATOK\2980_FOGASZATI_UGYELET\2980_HAVI_JELENTES\11\beosztas_novemb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2C476-038C-4C74-BB59-ABDED190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beosztas_november.dotx</Template>
  <TotalTime>54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molnarlenke</dc:creator>
  <cp:lastModifiedBy>root</cp:lastModifiedBy>
  <cp:revision>4</cp:revision>
  <cp:lastPrinted>2021-01-19T12:55:00Z</cp:lastPrinted>
  <dcterms:created xsi:type="dcterms:W3CDTF">2023-07-17T09:43:00Z</dcterms:created>
  <dcterms:modified xsi:type="dcterms:W3CDTF">2023-07-17T10:38:00Z</dcterms:modified>
</cp:coreProperties>
</file>