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7494" w:rsidRPr="004B70F5" w:rsidRDefault="00F47494">
      <w:pPr>
        <w:jc w:val="center"/>
        <w:rPr>
          <w:rFonts w:ascii="Arial" w:hAnsi="Arial" w:cs="Arial"/>
          <w:b/>
          <w:sz w:val="22"/>
          <w:szCs w:val="22"/>
        </w:rPr>
      </w:pPr>
      <w:r w:rsidRPr="004B70F5">
        <w:rPr>
          <w:rFonts w:ascii="Arial" w:eastAsia="Arial" w:hAnsi="Arial" w:cs="Arial"/>
          <w:b/>
          <w:bCs/>
          <w:sz w:val="22"/>
          <w:szCs w:val="22"/>
        </w:rPr>
        <w:t xml:space="preserve">     </w:t>
      </w:r>
      <w:r w:rsidR="009E2FB6" w:rsidRPr="004B70F5">
        <w:rPr>
          <w:rFonts w:ascii="Arial" w:hAnsi="Arial" w:cs="Arial"/>
          <w:b/>
          <w:bCs/>
          <w:sz w:val="22"/>
          <w:szCs w:val="22"/>
        </w:rPr>
        <w:t>202</w:t>
      </w:r>
      <w:r w:rsidR="00A510DB">
        <w:rPr>
          <w:rFonts w:ascii="Arial" w:hAnsi="Arial" w:cs="Arial"/>
          <w:b/>
          <w:bCs/>
          <w:sz w:val="22"/>
          <w:szCs w:val="22"/>
        </w:rPr>
        <w:t>3</w:t>
      </w:r>
      <w:r w:rsidRPr="004B70F5">
        <w:rPr>
          <w:rFonts w:ascii="Arial" w:hAnsi="Arial" w:cs="Arial"/>
          <w:b/>
          <w:bCs/>
          <w:sz w:val="22"/>
          <w:szCs w:val="22"/>
        </w:rPr>
        <w:t>.</w:t>
      </w:r>
      <w:r w:rsidR="0065138F">
        <w:rPr>
          <w:rFonts w:ascii="Arial" w:hAnsi="Arial" w:cs="Arial"/>
          <w:b/>
          <w:bCs/>
          <w:sz w:val="22"/>
          <w:szCs w:val="22"/>
        </w:rPr>
        <w:t xml:space="preserve"> </w:t>
      </w:r>
      <w:r w:rsidR="0065138F" w:rsidRPr="0065138F">
        <w:rPr>
          <w:rFonts w:ascii="Arial" w:hAnsi="Arial" w:cs="Arial"/>
          <w:b/>
          <w:bCs/>
          <w:color w:val="FF0000"/>
          <w:sz w:val="22"/>
          <w:szCs w:val="22"/>
        </w:rPr>
        <w:t>j</w:t>
      </w:r>
      <w:r w:rsidR="004D51D1">
        <w:rPr>
          <w:rFonts w:ascii="Arial" w:hAnsi="Arial" w:cs="Arial"/>
          <w:b/>
          <w:bCs/>
          <w:color w:val="C00000"/>
          <w:sz w:val="22"/>
          <w:szCs w:val="22"/>
        </w:rPr>
        <w:t>únius</w:t>
      </w:r>
      <w:r w:rsidR="0013534C">
        <w:rPr>
          <w:rFonts w:ascii="Arial" w:hAnsi="Arial" w:cs="Arial"/>
          <w:b/>
          <w:bCs/>
          <w:color w:val="C00000"/>
          <w:sz w:val="22"/>
          <w:szCs w:val="22"/>
        </w:rPr>
        <w:t xml:space="preserve"> </w:t>
      </w:r>
      <w:r w:rsidRPr="004B70F5">
        <w:rPr>
          <w:rFonts w:ascii="Arial" w:hAnsi="Arial" w:cs="Arial"/>
          <w:b/>
          <w:bCs/>
          <w:sz w:val="22"/>
          <w:szCs w:val="22"/>
        </w:rPr>
        <w:t>havi</w:t>
      </w:r>
    </w:p>
    <w:p w:rsidR="00F47494" w:rsidRPr="004B70F5" w:rsidRDefault="00F47494">
      <w:pPr>
        <w:jc w:val="center"/>
        <w:rPr>
          <w:rFonts w:ascii="Arial" w:hAnsi="Arial" w:cs="Arial"/>
          <w:b/>
          <w:sz w:val="22"/>
          <w:szCs w:val="22"/>
        </w:rPr>
      </w:pPr>
      <w:r w:rsidRPr="004B70F5">
        <w:rPr>
          <w:rFonts w:ascii="Arial" w:eastAsia="Arial" w:hAnsi="Arial" w:cs="Arial"/>
          <w:b/>
          <w:bCs/>
          <w:sz w:val="22"/>
          <w:szCs w:val="22"/>
        </w:rPr>
        <w:t xml:space="preserve">    </w:t>
      </w:r>
      <w:r w:rsidRPr="004B70F5">
        <w:rPr>
          <w:rFonts w:ascii="Arial" w:hAnsi="Arial" w:cs="Arial"/>
          <w:b/>
          <w:bCs/>
          <w:sz w:val="22"/>
          <w:szCs w:val="22"/>
        </w:rPr>
        <w:t>fogászati ügyelet</w:t>
      </w:r>
      <w:r w:rsidR="00FA22A5" w:rsidRPr="00FA22A5">
        <w:rPr>
          <w:rFonts w:ascii="Arial" w:hAnsi="Arial" w:cs="Arial"/>
          <w:b/>
          <w:bCs/>
          <w:color w:val="C00000"/>
          <w:sz w:val="22"/>
          <w:szCs w:val="22"/>
        </w:rPr>
        <w:t xml:space="preserve"> </w:t>
      </w:r>
    </w:p>
    <w:p w:rsidR="00F47494" w:rsidRPr="004B70F5" w:rsidRDefault="00F4749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47494" w:rsidRPr="004B70F5" w:rsidRDefault="00F47494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170" w:type="dxa"/>
        <w:tblInd w:w="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2040"/>
        <w:gridCol w:w="5040"/>
        <w:gridCol w:w="2235"/>
      </w:tblGrid>
      <w:tr w:rsidR="00F47494" w:rsidRPr="004B70F5" w:rsidTr="00977D87">
        <w:trPr>
          <w:trHeight w:val="440"/>
        </w:trPr>
        <w:tc>
          <w:tcPr>
            <w:tcW w:w="10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494" w:rsidRPr="004B70F5" w:rsidRDefault="009E2FB6" w:rsidP="009B3CDA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70F5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 w:rsidR="00180089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F47494" w:rsidRPr="004B70F5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6A69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jú</w:t>
            </w:r>
            <w:r w:rsidR="0065138F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6A6984">
              <w:rPr>
                <w:rFonts w:ascii="Arial" w:hAnsi="Arial" w:cs="Arial"/>
                <w:b/>
                <w:bCs/>
                <w:sz w:val="22"/>
                <w:szCs w:val="22"/>
              </w:rPr>
              <w:t>ius</w:t>
            </w:r>
            <w:r w:rsidR="009B3CDA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 xml:space="preserve"> </w:t>
            </w:r>
            <w:r w:rsidR="00F47494" w:rsidRPr="004B70F5">
              <w:rPr>
                <w:rFonts w:ascii="Arial" w:hAnsi="Arial" w:cs="Arial"/>
                <w:b/>
                <w:bCs/>
                <w:sz w:val="22"/>
                <w:szCs w:val="22"/>
              </w:rPr>
              <w:t>havi fogászati ügyeletek</w:t>
            </w:r>
          </w:p>
        </w:tc>
      </w:tr>
      <w:tr w:rsidR="00F47494" w:rsidRPr="00351D14" w:rsidTr="00977D87">
        <w:trPr>
          <w:trHeight w:val="4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494" w:rsidRPr="00351D14" w:rsidRDefault="00F47494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D14">
              <w:rPr>
                <w:rFonts w:ascii="Arial" w:hAnsi="Arial" w:cs="Arial"/>
                <w:b/>
                <w:bCs/>
                <w:sz w:val="22"/>
                <w:szCs w:val="22"/>
              </w:rPr>
              <w:t>Dátum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494" w:rsidRPr="00351D14" w:rsidRDefault="00F47494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D14">
              <w:rPr>
                <w:rFonts w:ascii="Arial" w:hAnsi="Arial" w:cs="Arial"/>
                <w:b/>
                <w:bCs/>
                <w:sz w:val="22"/>
                <w:szCs w:val="22"/>
              </w:rPr>
              <w:t>nap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494" w:rsidRPr="00351D14" w:rsidRDefault="00F47494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D14">
              <w:rPr>
                <w:rFonts w:ascii="Arial" w:hAnsi="Arial" w:cs="Arial"/>
                <w:b/>
                <w:bCs/>
                <w:sz w:val="22"/>
                <w:szCs w:val="22"/>
              </w:rPr>
              <w:t>Cím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494" w:rsidRPr="00B64FD0" w:rsidRDefault="00F47494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4FD0">
              <w:rPr>
                <w:rFonts w:ascii="Arial" w:hAnsi="Arial" w:cs="Arial"/>
                <w:b/>
                <w:bCs/>
                <w:sz w:val="22"/>
                <w:szCs w:val="22"/>
              </w:rPr>
              <w:t>Telefonszám</w:t>
            </w:r>
          </w:p>
        </w:tc>
      </w:tr>
      <w:tr w:rsidR="00010BC0" w:rsidRPr="00351D14" w:rsidTr="00977D87">
        <w:trPr>
          <w:trHeight w:val="303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C0" w:rsidRPr="00DC5F8D" w:rsidRDefault="004D51D1" w:rsidP="000324BE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010BC0" w:rsidRPr="00DC5F8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C0" w:rsidRPr="00DC5F8D" w:rsidRDefault="004D51D1" w:rsidP="00010BC0">
            <w:pPr>
              <w:pStyle w:val="Lista"/>
              <w:snapToGrid w:val="0"/>
              <w:spacing w:before="6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szombat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C0" w:rsidRPr="00DC5F8D" w:rsidRDefault="00040165" w:rsidP="0065138F">
            <w:pPr>
              <w:pStyle w:val="Lista"/>
              <w:snapToGrid w:val="0"/>
              <w:spacing w:before="60"/>
              <w:ind w:left="17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Dunaújváros, </w:t>
            </w:r>
            <w:r w:rsidR="004D51D1">
              <w:rPr>
                <w:rFonts w:ascii="Arial" w:hAnsi="Arial" w:cs="Arial"/>
                <w:b/>
                <w:sz w:val="22"/>
                <w:szCs w:val="22"/>
              </w:rPr>
              <w:t>Hold u.1</w:t>
            </w:r>
            <w:r w:rsidR="00B30820" w:rsidRPr="00DC5F8D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D51D1">
              <w:rPr>
                <w:rFonts w:ascii="Arial" w:hAnsi="Arial" w:cs="Arial"/>
                <w:b/>
                <w:sz w:val="22"/>
                <w:szCs w:val="22"/>
              </w:rPr>
              <w:t xml:space="preserve"> 1/2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C0" w:rsidRPr="00DC5F8D" w:rsidRDefault="00B30820" w:rsidP="004D51D1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25/</w:t>
            </w:r>
            <w:r w:rsidR="004D51D1">
              <w:rPr>
                <w:rFonts w:ascii="Arial" w:hAnsi="Arial" w:cs="Arial"/>
                <w:b/>
                <w:bCs/>
                <w:sz w:val="22"/>
                <w:szCs w:val="22"/>
              </w:rPr>
              <w:t>610-515</w:t>
            </w:r>
          </w:p>
        </w:tc>
      </w:tr>
      <w:tr w:rsidR="00010BC0" w:rsidRPr="00351D14" w:rsidTr="00977D87">
        <w:trPr>
          <w:trHeight w:val="303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C0" w:rsidRPr="00DC5F8D" w:rsidRDefault="004D51D1" w:rsidP="00E87BAF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010BC0" w:rsidRPr="00DC5F8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C0" w:rsidRPr="00DC5F8D" w:rsidRDefault="005E48CA" w:rsidP="00010BC0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vasárnap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C0" w:rsidRPr="00DC5F8D" w:rsidRDefault="008D6924" w:rsidP="0065138F">
            <w:pPr>
              <w:pStyle w:val="Lista"/>
              <w:snapToGrid w:val="0"/>
              <w:spacing w:before="60"/>
              <w:ind w:left="17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Dunaújváros,</w:t>
            </w:r>
            <w:r w:rsidRPr="00DC5F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B3CDA" w:rsidRPr="00DC5F8D">
              <w:rPr>
                <w:rFonts w:ascii="Arial" w:hAnsi="Arial" w:cs="Arial"/>
                <w:b/>
                <w:sz w:val="22"/>
                <w:szCs w:val="22"/>
              </w:rPr>
              <w:t>Vasmű út 10.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C0" w:rsidRPr="00DC5F8D" w:rsidRDefault="003D6387" w:rsidP="009B3CDA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  <w:r w:rsidR="008D6924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4D51D1">
              <w:rPr>
                <w:rFonts w:ascii="Arial" w:hAnsi="Arial" w:cs="Arial"/>
                <w:b/>
                <w:sz w:val="22"/>
                <w:szCs w:val="22"/>
              </w:rPr>
              <w:t>550-417</w:t>
            </w:r>
          </w:p>
        </w:tc>
      </w:tr>
      <w:tr w:rsidR="00010BC0" w:rsidRPr="00351D14" w:rsidTr="00977D87">
        <w:trPr>
          <w:trHeight w:val="303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C0" w:rsidRPr="00DC5F8D" w:rsidRDefault="004D51D1" w:rsidP="00355ACF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="005E461F" w:rsidRPr="00DC5F8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C0" w:rsidRPr="00DC5F8D" w:rsidRDefault="009B3CDA" w:rsidP="00010BC0">
            <w:pPr>
              <w:pStyle w:val="Lista"/>
              <w:snapToGrid w:val="0"/>
              <w:spacing w:before="6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szombat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C0" w:rsidRPr="00DC5F8D" w:rsidRDefault="00160331" w:rsidP="0065138F">
            <w:pPr>
              <w:pStyle w:val="Lista"/>
              <w:snapToGrid w:val="0"/>
              <w:spacing w:before="60"/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  <w:r w:rsidRPr="00DC5F8D">
              <w:rPr>
                <w:rFonts w:ascii="Arial" w:hAnsi="Arial" w:cs="Arial"/>
                <w:b/>
                <w:sz w:val="22"/>
                <w:szCs w:val="22"/>
              </w:rPr>
              <w:t xml:space="preserve">Dunaújváros, </w:t>
            </w:r>
            <w:r w:rsidR="00021D40" w:rsidRPr="00DC5F8D">
              <w:rPr>
                <w:rFonts w:ascii="Arial" w:hAnsi="Arial" w:cs="Arial"/>
                <w:b/>
                <w:sz w:val="22"/>
                <w:szCs w:val="22"/>
              </w:rPr>
              <w:t>Vasmű út 10.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C0" w:rsidRPr="00DC5F8D" w:rsidRDefault="00B76FAD" w:rsidP="009B3CDA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25/</w:t>
            </w:r>
            <w:r w:rsidR="00021D40">
              <w:rPr>
                <w:rFonts w:ascii="Arial" w:hAnsi="Arial" w:cs="Arial"/>
                <w:b/>
                <w:bCs/>
                <w:sz w:val="22"/>
                <w:szCs w:val="22"/>
              </w:rPr>
              <w:t>550-</w:t>
            </w:r>
            <w:r w:rsidR="004D51D1">
              <w:rPr>
                <w:rFonts w:ascii="Arial" w:hAnsi="Arial" w:cs="Arial"/>
                <w:b/>
                <w:bCs/>
                <w:sz w:val="22"/>
                <w:szCs w:val="22"/>
              </w:rPr>
              <w:t>418</w:t>
            </w:r>
          </w:p>
        </w:tc>
      </w:tr>
      <w:tr w:rsidR="00006E9C" w:rsidRPr="00351D14" w:rsidTr="00744083">
        <w:trPr>
          <w:trHeight w:val="303"/>
        </w:trPr>
        <w:tc>
          <w:tcPr>
            <w:tcW w:w="8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9C" w:rsidRPr="00DC5F8D" w:rsidRDefault="004D51D1" w:rsidP="00DD7CCF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  <w:r w:rsidR="00006E9C" w:rsidRPr="00DC5F8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9C" w:rsidRPr="00DC5F8D" w:rsidRDefault="00FA1D94" w:rsidP="00180089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vasárnap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9C" w:rsidRPr="00DC5F8D" w:rsidRDefault="004D51D1" w:rsidP="0065138F">
            <w:pPr>
              <w:pStyle w:val="Lista"/>
              <w:snapToGrid w:val="0"/>
              <w:spacing w:before="60"/>
              <w:ind w:left="17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Dunaújváros,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Alkotás út 7</w:t>
            </w:r>
            <w:r w:rsidRPr="00DC5F8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6E9C" w:rsidRPr="00DC5F8D" w:rsidRDefault="00B76FAD" w:rsidP="00705A16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25/</w:t>
            </w:r>
            <w:r w:rsidR="002F0F6F">
              <w:rPr>
                <w:rFonts w:ascii="Arial" w:hAnsi="Arial" w:cs="Arial"/>
                <w:b/>
                <w:sz w:val="22"/>
                <w:szCs w:val="22"/>
              </w:rPr>
              <w:t>743</w:t>
            </w:r>
            <w:r w:rsidR="00705A16">
              <w:rPr>
                <w:rFonts w:ascii="Arial" w:hAnsi="Arial" w:cs="Arial"/>
                <w:b/>
                <w:sz w:val="22"/>
                <w:szCs w:val="22"/>
              </w:rPr>
              <w:t>-753</w:t>
            </w:r>
          </w:p>
        </w:tc>
      </w:tr>
      <w:tr w:rsidR="00B050CC" w:rsidRPr="00351D14" w:rsidTr="00744083">
        <w:trPr>
          <w:trHeight w:val="30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CC" w:rsidRDefault="004D51D1" w:rsidP="00DD7CCF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  <w:r w:rsidR="00B050CC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CC" w:rsidRDefault="009B3CDA" w:rsidP="00180089">
            <w:pPr>
              <w:pStyle w:val="Lista"/>
              <w:snapToGrid w:val="0"/>
              <w:spacing w:before="6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szombat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CC" w:rsidRPr="00DC5F8D" w:rsidRDefault="005E48CA" w:rsidP="0065138F">
            <w:pPr>
              <w:pStyle w:val="Lista"/>
              <w:snapToGrid w:val="0"/>
              <w:spacing w:before="60"/>
              <w:ind w:left="17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C5F8D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Dunaújváros, </w:t>
            </w:r>
            <w:r w:rsidR="00DA0ED6">
              <w:rPr>
                <w:rFonts w:ascii="Arial" w:hAnsi="Arial" w:cs="Arial"/>
                <w:b/>
                <w:sz w:val="22"/>
                <w:szCs w:val="22"/>
              </w:rPr>
              <w:t>Petőfi út 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CC" w:rsidRDefault="00D46184" w:rsidP="00705A16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  <w:r w:rsidR="00B76FAD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1A318A">
              <w:rPr>
                <w:rFonts w:ascii="Arial" w:hAnsi="Arial" w:cs="Arial"/>
                <w:b/>
                <w:bCs/>
                <w:sz w:val="22"/>
                <w:szCs w:val="22"/>
              </w:rPr>
              <w:t>286</w:t>
            </w:r>
            <w:r w:rsidR="00705A16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1A318A">
              <w:rPr>
                <w:rFonts w:ascii="Arial" w:hAnsi="Arial" w:cs="Arial"/>
                <w:b/>
                <w:bCs/>
                <w:sz w:val="22"/>
                <w:szCs w:val="22"/>
              </w:rPr>
              <w:t>116</w:t>
            </w:r>
          </w:p>
        </w:tc>
      </w:tr>
      <w:tr w:rsidR="00B050CC" w:rsidRPr="00351D14" w:rsidTr="00744083">
        <w:trPr>
          <w:trHeight w:val="30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CC" w:rsidRDefault="004D51D1" w:rsidP="00DD7CCF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  <w:r w:rsidR="00B050CC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CC" w:rsidRDefault="009B3CDA" w:rsidP="00B050CC">
            <w:pPr>
              <w:pStyle w:val="Lista"/>
              <w:snapToGrid w:val="0"/>
              <w:spacing w:before="6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vasárnap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CC" w:rsidRPr="00DC5F8D" w:rsidRDefault="00B050CC" w:rsidP="0065138F">
            <w:pPr>
              <w:pStyle w:val="Lista"/>
              <w:snapToGrid w:val="0"/>
              <w:spacing w:before="60"/>
              <w:ind w:left="17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C5F8D">
              <w:rPr>
                <w:rFonts w:ascii="Arial" w:eastAsia="Times New Roman" w:hAnsi="Arial" w:cs="Arial"/>
                <w:b/>
                <w:sz w:val="22"/>
                <w:szCs w:val="22"/>
              </w:rPr>
              <w:t>Dunaújváros,</w:t>
            </w:r>
            <w:r w:rsidR="005E48CA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  <w:r w:rsidR="005E48CA">
              <w:rPr>
                <w:rFonts w:ascii="Arial" w:hAnsi="Arial" w:cs="Arial"/>
                <w:b/>
                <w:sz w:val="22"/>
                <w:szCs w:val="22"/>
              </w:rPr>
              <w:t>Petőfi út 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CC" w:rsidRDefault="005E48CA" w:rsidP="003D6387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25/286-116</w:t>
            </w:r>
          </w:p>
        </w:tc>
      </w:tr>
      <w:tr w:rsidR="00B76FAD" w:rsidRPr="00351D14" w:rsidTr="00744083">
        <w:trPr>
          <w:trHeight w:val="30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AD" w:rsidRDefault="004D51D1" w:rsidP="00DD7CCF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  <w:r w:rsidR="00B76FA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AD" w:rsidRDefault="009B3CDA" w:rsidP="00B050CC">
            <w:pPr>
              <w:pStyle w:val="Lista"/>
              <w:snapToGrid w:val="0"/>
              <w:spacing w:before="6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szombat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AD" w:rsidRPr="00DC5F8D" w:rsidRDefault="0052416F" w:rsidP="0065138F">
            <w:pPr>
              <w:pStyle w:val="Lista"/>
              <w:snapToGrid w:val="0"/>
              <w:spacing w:before="60"/>
              <w:ind w:left="17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C5F8D">
              <w:rPr>
                <w:rFonts w:ascii="Arial" w:eastAsia="Times New Roman" w:hAnsi="Arial" w:cs="Arial"/>
                <w:b/>
                <w:sz w:val="22"/>
                <w:szCs w:val="22"/>
              </w:rPr>
              <w:t>Dunaújváros,</w:t>
            </w:r>
            <w:r w:rsidR="005E48CA">
              <w:rPr>
                <w:rFonts w:ascii="Arial" w:hAnsi="Arial" w:cs="Arial"/>
                <w:b/>
                <w:sz w:val="22"/>
                <w:szCs w:val="22"/>
              </w:rPr>
              <w:t xml:space="preserve"> Vasmű út 10</w:t>
            </w:r>
            <w:r w:rsidRPr="00DC5F8D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D461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AD" w:rsidRDefault="005E48CA" w:rsidP="003D6387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25/550</w:t>
            </w:r>
            <w:r w:rsidR="00705A16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BF0F94">
              <w:rPr>
                <w:rFonts w:ascii="Arial" w:hAnsi="Arial" w:cs="Arial"/>
                <w:b/>
                <w:bCs/>
                <w:sz w:val="22"/>
                <w:szCs w:val="22"/>
              </w:rPr>
              <w:t>554</w:t>
            </w:r>
          </w:p>
        </w:tc>
      </w:tr>
      <w:tr w:rsidR="009B3CDA" w:rsidRPr="00351D14" w:rsidTr="00744083">
        <w:trPr>
          <w:trHeight w:val="30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DA" w:rsidRDefault="004D51D1" w:rsidP="00DD7CCF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  <w:r w:rsidR="00A9135C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DA" w:rsidRDefault="005E48CA" w:rsidP="00B050CC">
            <w:pPr>
              <w:pStyle w:val="Lista"/>
              <w:snapToGrid w:val="0"/>
              <w:spacing w:before="6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vasárnap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DA" w:rsidRPr="00DC5F8D" w:rsidRDefault="00A9135C" w:rsidP="0065138F">
            <w:pPr>
              <w:pStyle w:val="Lista"/>
              <w:snapToGrid w:val="0"/>
              <w:spacing w:before="60"/>
              <w:ind w:left="17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C5F8D">
              <w:rPr>
                <w:rFonts w:ascii="Arial" w:eastAsia="Times New Roman" w:hAnsi="Arial" w:cs="Arial"/>
                <w:b/>
                <w:sz w:val="22"/>
                <w:szCs w:val="22"/>
              </w:rPr>
              <w:t>Dunaújváros,</w:t>
            </w:r>
            <w:r w:rsidR="00705A16">
              <w:rPr>
                <w:rFonts w:ascii="Arial" w:hAnsi="Arial" w:cs="Arial"/>
                <w:b/>
                <w:sz w:val="22"/>
                <w:szCs w:val="22"/>
              </w:rPr>
              <w:t xml:space="preserve"> Derkovits u 2</w:t>
            </w:r>
            <w:r w:rsidRPr="00DC5F8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DA" w:rsidRDefault="00705A16" w:rsidP="003D6387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30/900-81-63</w:t>
            </w:r>
          </w:p>
        </w:tc>
      </w:tr>
    </w:tbl>
    <w:p w:rsidR="00F47494" w:rsidRPr="004B70F5" w:rsidRDefault="00F47494">
      <w:pPr>
        <w:rPr>
          <w:rFonts w:ascii="Arial" w:hAnsi="Arial" w:cs="Arial"/>
          <w:b/>
          <w:color w:val="FF0000"/>
          <w:sz w:val="22"/>
          <w:szCs w:val="22"/>
        </w:rPr>
        <w:sectPr w:rsidR="00F47494" w:rsidRPr="004B70F5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F47494" w:rsidRPr="004B70F5" w:rsidRDefault="00F47494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4B70F5">
        <w:rPr>
          <w:rFonts w:ascii="Arial" w:eastAsia="Arial" w:hAnsi="Arial" w:cs="Arial"/>
          <w:b/>
          <w:bCs/>
          <w:color w:val="FF0000"/>
          <w:sz w:val="22"/>
          <w:szCs w:val="22"/>
        </w:rPr>
        <w:t xml:space="preserve">       </w:t>
      </w:r>
    </w:p>
    <w:p w:rsidR="00F47494" w:rsidRPr="004B70F5" w:rsidRDefault="00F47494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0611FD" w:rsidRDefault="000611FD" w:rsidP="000611FD">
      <w:pPr>
        <w:ind w:left="99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Felhívom figyelmét, </w:t>
      </w:r>
      <w:r w:rsidRPr="004B70F5">
        <w:rPr>
          <w:rFonts w:ascii="Arial" w:hAnsi="Arial" w:cs="Arial"/>
          <w:b/>
          <w:bCs/>
          <w:sz w:val="22"/>
          <w:szCs w:val="22"/>
        </w:rPr>
        <w:t>hogy a fogászati ügyeleti beosztás az ügyeletet ellátó fogorvosok egymás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B70F5">
        <w:rPr>
          <w:rFonts w:ascii="Arial" w:hAnsi="Arial" w:cs="Arial"/>
          <w:b/>
          <w:bCs/>
          <w:sz w:val="22"/>
          <w:szCs w:val="22"/>
        </w:rPr>
        <w:t>közötti cseréje miatt módosulhat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0611FD" w:rsidRDefault="000611FD" w:rsidP="000611FD">
      <w:pPr>
        <w:ind w:left="99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Az ügyeletben bekövetkező esetleges változásról minden esetben időben értesítjük az érintetteket.</w:t>
      </w:r>
    </w:p>
    <w:p w:rsidR="000611FD" w:rsidRDefault="000611FD" w:rsidP="000611FD">
      <w:pPr>
        <w:ind w:left="1412"/>
        <w:jc w:val="both"/>
        <w:rPr>
          <w:rFonts w:ascii="Arial" w:hAnsi="Arial" w:cs="Arial"/>
          <w:b/>
          <w:sz w:val="22"/>
          <w:szCs w:val="22"/>
        </w:rPr>
      </w:pPr>
    </w:p>
    <w:p w:rsidR="000611FD" w:rsidRPr="004B70F5" w:rsidRDefault="000611FD" w:rsidP="000611FD">
      <w:pPr>
        <w:ind w:left="1412"/>
        <w:jc w:val="both"/>
        <w:rPr>
          <w:rFonts w:ascii="Arial" w:hAnsi="Arial" w:cs="Arial"/>
          <w:b/>
          <w:sz w:val="22"/>
          <w:szCs w:val="22"/>
        </w:rPr>
        <w:sectPr w:rsidR="000611FD" w:rsidRPr="004B70F5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0611FD" w:rsidRPr="004B70F5" w:rsidRDefault="000611FD" w:rsidP="000611FD">
      <w:pPr>
        <w:ind w:left="993"/>
        <w:jc w:val="both"/>
        <w:rPr>
          <w:rFonts w:ascii="Arial" w:hAnsi="Arial" w:cs="Arial"/>
          <w:b/>
          <w:sz w:val="22"/>
          <w:szCs w:val="22"/>
        </w:rPr>
      </w:pPr>
      <w:bookmarkStart w:id="0" w:name="node-4831"/>
      <w:bookmarkEnd w:id="0"/>
      <w:r w:rsidRPr="004B70F5">
        <w:rPr>
          <w:rFonts w:ascii="Arial" w:hAnsi="Arial" w:cs="Arial"/>
          <w:b/>
          <w:bCs/>
          <w:sz w:val="22"/>
          <w:szCs w:val="22"/>
        </w:rPr>
        <w:t>Az ügyelet ideje 7-13 óráig tart a helyszínen megjelölt időpontokban.</w:t>
      </w:r>
    </w:p>
    <w:p w:rsidR="00F47494" w:rsidRPr="004B70F5" w:rsidRDefault="00F47494" w:rsidP="00366EED">
      <w:pPr>
        <w:pStyle w:val="Szvegtrzs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F47494" w:rsidRPr="004B70F5" w:rsidRDefault="00F47494">
      <w:pPr>
        <w:rPr>
          <w:rFonts w:ascii="Arial" w:hAnsi="Arial" w:cs="Arial"/>
          <w:b/>
          <w:color w:val="FF0000"/>
          <w:sz w:val="22"/>
          <w:szCs w:val="22"/>
        </w:rPr>
        <w:sectPr w:rsidR="00F47494" w:rsidRPr="004B70F5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F47494" w:rsidRPr="004B70F5" w:rsidRDefault="00F47494">
      <w:pPr>
        <w:rPr>
          <w:rFonts w:ascii="Arial" w:hAnsi="Arial" w:cs="Arial"/>
          <w:b/>
          <w:bCs/>
          <w:color w:val="FF0000"/>
          <w:sz w:val="22"/>
          <w:szCs w:val="22"/>
        </w:rPr>
        <w:sectPr w:rsidR="00F47494" w:rsidRPr="004B70F5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bookmarkStart w:id="1" w:name="center"/>
      <w:bookmarkEnd w:id="1"/>
    </w:p>
    <w:p w:rsidR="00F47494" w:rsidRPr="004B70F5" w:rsidRDefault="00F47494">
      <w:pPr>
        <w:pStyle w:val="Szvegtrzs"/>
        <w:rPr>
          <w:rFonts w:ascii="Arial" w:hAnsi="Arial" w:cs="Arial"/>
          <w:b/>
          <w:color w:val="FF0000"/>
          <w:sz w:val="22"/>
          <w:szCs w:val="22"/>
        </w:rPr>
        <w:sectPr w:rsidR="00F47494" w:rsidRPr="004B70F5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112FE" w:rsidRPr="004B70F5" w:rsidRDefault="008112FE">
      <w:pPr>
        <w:rPr>
          <w:rFonts w:ascii="Arial" w:hAnsi="Arial" w:cs="Arial"/>
          <w:b/>
          <w:sz w:val="22"/>
          <w:szCs w:val="22"/>
        </w:rPr>
      </w:pPr>
    </w:p>
    <w:sectPr w:rsidR="008112FE" w:rsidRPr="004B70F5" w:rsidSect="00B77305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0D6"/>
    <w:rsid w:val="00000DD4"/>
    <w:rsid w:val="000063D4"/>
    <w:rsid w:val="00006E9C"/>
    <w:rsid w:val="00010BC0"/>
    <w:rsid w:val="00021D40"/>
    <w:rsid w:val="00026B14"/>
    <w:rsid w:val="000324BE"/>
    <w:rsid w:val="00040165"/>
    <w:rsid w:val="000611FD"/>
    <w:rsid w:val="00086C41"/>
    <w:rsid w:val="00093F7C"/>
    <w:rsid w:val="00094FA0"/>
    <w:rsid w:val="0009522D"/>
    <w:rsid w:val="000D5820"/>
    <w:rsid w:val="000D64D3"/>
    <w:rsid w:val="00107E46"/>
    <w:rsid w:val="00127CD7"/>
    <w:rsid w:val="00134E40"/>
    <w:rsid w:val="0013534C"/>
    <w:rsid w:val="001538F6"/>
    <w:rsid w:val="001561FB"/>
    <w:rsid w:val="00156DAD"/>
    <w:rsid w:val="00160331"/>
    <w:rsid w:val="00180089"/>
    <w:rsid w:val="001A2E3F"/>
    <w:rsid w:val="001A318A"/>
    <w:rsid w:val="001A45C1"/>
    <w:rsid w:val="00210892"/>
    <w:rsid w:val="00212F03"/>
    <w:rsid w:val="002245B0"/>
    <w:rsid w:val="002510C2"/>
    <w:rsid w:val="0028271D"/>
    <w:rsid w:val="00284597"/>
    <w:rsid w:val="002914F4"/>
    <w:rsid w:val="002A1C94"/>
    <w:rsid w:val="002A3F39"/>
    <w:rsid w:val="002F0F6F"/>
    <w:rsid w:val="003174B3"/>
    <w:rsid w:val="003340D6"/>
    <w:rsid w:val="00336303"/>
    <w:rsid w:val="00351D14"/>
    <w:rsid w:val="00354C2A"/>
    <w:rsid w:val="00355ACF"/>
    <w:rsid w:val="00366EED"/>
    <w:rsid w:val="003A442D"/>
    <w:rsid w:val="003C54BA"/>
    <w:rsid w:val="003D6387"/>
    <w:rsid w:val="003F0D84"/>
    <w:rsid w:val="003F2A9B"/>
    <w:rsid w:val="00417761"/>
    <w:rsid w:val="00435C5D"/>
    <w:rsid w:val="00436E41"/>
    <w:rsid w:val="004414FF"/>
    <w:rsid w:val="00445CD8"/>
    <w:rsid w:val="004518FA"/>
    <w:rsid w:val="004707F0"/>
    <w:rsid w:val="004B70F5"/>
    <w:rsid w:val="004D2127"/>
    <w:rsid w:val="004D51D1"/>
    <w:rsid w:val="0051537E"/>
    <w:rsid w:val="00515838"/>
    <w:rsid w:val="0052416F"/>
    <w:rsid w:val="00537038"/>
    <w:rsid w:val="00562C14"/>
    <w:rsid w:val="00587E9C"/>
    <w:rsid w:val="005947B1"/>
    <w:rsid w:val="00597109"/>
    <w:rsid w:val="005B5901"/>
    <w:rsid w:val="005C2039"/>
    <w:rsid w:val="005E461F"/>
    <w:rsid w:val="005E48CA"/>
    <w:rsid w:val="006203EB"/>
    <w:rsid w:val="00622BFE"/>
    <w:rsid w:val="00640825"/>
    <w:rsid w:val="0065138F"/>
    <w:rsid w:val="006532A0"/>
    <w:rsid w:val="00655FE0"/>
    <w:rsid w:val="006651FD"/>
    <w:rsid w:val="006725CC"/>
    <w:rsid w:val="00680AA6"/>
    <w:rsid w:val="00682F7D"/>
    <w:rsid w:val="006A6984"/>
    <w:rsid w:val="006B43F5"/>
    <w:rsid w:val="006E1CF1"/>
    <w:rsid w:val="00705A16"/>
    <w:rsid w:val="00741493"/>
    <w:rsid w:val="00744083"/>
    <w:rsid w:val="00761EC8"/>
    <w:rsid w:val="00796E3A"/>
    <w:rsid w:val="007A0BE1"/>
    <w:rsid w:val="007B2F20"/>
    <w:rsid w:val="00800858"/>
    <w:rsid w:val="008112F4"/>
    <w:rsid w:val="008112FE"/>
    <w:rsid w:val="00826908"/>
    <w:rsid w:val="00841C5F"/>
    <w:rsid w:val="008443BB"/>
    <w:rsid w:val="008B044C"/>
    <w:rsid w:val="008B2B69"/>
    <w:rsid w:val="008C0130"/>
    <w:rsid w:val="008C309D"/>
    <w:rsid w:val="008D6924"/>
    <w:rsid w:val="00904509"/>
    <w:rsid w:val="009400E1"/>
    <w:rsid w:val="00965253"/>
    <w:rsid w:val="00966C5A"/>
    <w:rsid w:val="00966DC7"/>
    <w:rsid w:val="00967437"/>
    <w:rsid w:val="00977D87"/>
    <w:rsid w:val="00986BA8"/>
    <w:rsid w:val="00987DD5"/>
    <w:rsid w:val="009A4D41"/>
    <w:rsid w:val="009B2948"/>
    <w:rsid w:val="009B3CDA"/>
    <w:rsid w:val="009B7179"/>
    <w:rsid w:val="009D0EED"/>
    <w:rsid w:val="009E2FB6"/>
    <w:rsid w:val="009F47AD"/>
    <w:rsid w:val="00A24DFD"/>
    <w:rsid w:val="00A36837"/>
    <w:rsid w:val="00A455FA"/>
    <w:rsid w:val="00A510DB"/>
    <w:rsid w:val="00A55B71"/>
    <w:rsid w:val="00A9135C"/>
    <w:rsid w:val="00AA5194"/>
    <w:rsid w:val="00AB4464"/>
    <w:rsid w:val="00AB58C0"/>
    <w:rsid w:val="00AC2EB0"/>
    <w:rsid w:val="00AE25E7"/>
    <w:rsid w:val="00AE3216"/>
    <w:rsid w:val="00AF7E9E"/>
    <w:rsid w:val="00B0106C"/>
    <w:rsid w:val="00B050CC"/>
    <w:rsid w:val="00B053BB"/>
    <w:rsid w:val="00B14CAF"/>
    <w:rsid w:val="00B155FE"/>
    <w:rsid w:val="00B30820"/>
    <w:rsid w:val="00B5548B"/>
    <w:rsid w:val="00B62D3D"/>
    <w:rsid w:val="00B64FD0"/>
    <w:rsid w:val="00B76FAD"/>
    <w:rsid w:val="00B77305"/>
    <w:rsid w:val="00B930C9"/>
    <w:rsid w:val="00BA300C"/>
    <w:rsid w:val="00BA3783"/>
    <w:rsid w:val="00BB2A26"/>
    <w:rsid w:val="00BD2052"/>
    <w:rsid w:val="00BF0F94"/>
    <w:rsid w:val="00C00FAD"/>
    <w:rsid w:val="00C07484"/>
    <w:rsid w:val="00C21C2F"/>
    <w:rsid w:val="00C72C66"/>
    <w:rsid w:val="00C803D6"/>
    <w:rsid w:val="00CD1EFB"/>
    <w:rsid w:val="00D41CB5"/>
    <w:rsid w:val="00D46184"/>
    <w:rsid w:val="00D51DB4"/>
    <w:rsid w:val="00D54A24"/>
    <w:rsid w:val="00D65AF2"/>
    <w:rsid w:val="00D77B03"/>
    <w:rsid w:val="00D77ED1"/>
    <w:rsid w:val="00DA0ED6"/>
    <w:rsid w:val="00DC0D5A"/>
    <w:rsid w:val="00DC5F8D"/>
    <w:rsid w:val="00DD7CCF"/>
    <w:rsid w:val="00DF0F08"/>
    <w:rsid w:val="00DF1370"/>
    <w:rsid w:val="00E10E42"/>
    <w:rsid w:val="00E33C42"/>
    <w:rsid w:val="00E36854"/>
    <w:rsid w:val="00E53C68"/>
    <w:rsid w:val="00E67F30"/>
    <w:rsid w:val="00E71502"/>
    <w:rsid w:val="00E77A21"/>
    <w:rsid w:val="00E87BAF"/>
    <w:rsid w:val="00EA33EE"/>
    <w:rsid w:val="00EB64FA"/>
    <w:rsid w:val="00EC272E"/>
    <w:rsid w:val="00EC3EC9"/>
    <w:rsid w:val="00ED4831"/>
    <w:rsid w:val="00EF786A"/>
    <w:rsid w:val="00F0624F"/>
    <w:rsid w:val="00F0739D"/>
    <w:rsid w:val="00F12231"/>
    <w:rsid w:val="00F44C68"/>
    <w:rsid w:val="00F47494"/>
    <w:rsid w:val="00F67E6E"/>
    <w:rsid w:val="00F80F64"/>
    <w:rsid w:val="00FA1D94"/>
    <w:rsid w:val="00FA22A5"/>
    <w:rsid w:val="00FA6690"/>
    <w:rsid w:val="00FD0011"/>
    <w:rsid w:val="00FD4DEF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E752AA6-B22C-446C-ADD3-5D925F3C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7305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77305"/>
  </w:style>
  <w:style w:type="paragraph" w:customStyle="1" w:styleId="Cmsor">
    <w:name w:val="Címsor"/>
    <w:basedOn w:val="Norml"/>
    <w:next w:val="Szvegtrzs"/>
    <w:rsid w:val="00B7730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rsid w:val="00B77305"/>
    <w:pPr>
      <w:spacing w:after="120"/>
    </w:pPr>
  </w:style>
  <w:style w:type="paragraph" w:styleId="Lista">
    <w:name w:val="List"/>
    <w:basedOn w:val="Szvegtrzs"/>
    <w:rsid w:val="00B77305"/>
    <w:rPr>
      <w:rFonts w:cs="Tahoma"/>
    </w:rPr>
  </w:style>
  <w:style w:type="paragraph" w:styleId="Kpalrs">
    <w:name w:val="caption"/>
    <w:basedOn w:val="Norml"/>
    <w:qFormat/>
    <w:rsid w:val="00B77305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B77305"/>
    <w:pPr>
      <w:suppressLineNumbers/>
    </w:pPr>
    <w:rPr>
      <w:rFonts w:cs="Tahoma"/>
    </w:rPr>
  </w:style>
  <w:style w:type="paragraph" w:customStyle="1" w:styleId="Tblzattartalom">
    <w:name w:val="Táblázattartalom"/>
    <w:basedOn w:val="Norml"/>
    <w:rsid w:val="00B77305"/>
    <w:pPr>
      <w:suppressLineNumbers/>
    </w:pPr>
  </w:style>
  <w:style w:type="paragraph" w:customStyle="1" w:styleId="Tblzatfejlc">
    <w:name w:val="Táblázatfejléc"/>
    <w:basedOn w:val="Tblzattartalom"/>
    <w:rsid w:val="00B7730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humanszolg\Molnarlenke\02_2021_UGYIRATOK\2980_FOGASZATI_UGYELET\2980_HAVI_JELENTES\11\beosztas_novembe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0DFA8-ACEE-42AA-BD22-C29BC4ED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beosztas_november</Template>
  <TotalTime>1</TotalTime>
  <Pages>1</Pages>
  <Words>105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molnarlenke</dc:creator>
  <cp:lastModifiedBy>nagykaracsonyhivatal@gmail.com</cp:lastModifiedBy>
  <cp:revision>2</cp:revision>
  <cp:lastPrinted>2021-01-19T12:55:00Z</cp:lastPrinted>
  <dcterms:created xsi:type="dcterms:W3CDTF">2023-06-19T12:08:00Z</dcterms:created>
  <dcterms:modified xsi:type="dcterms:W3CDTF">2023-06-19T12:08:00Z</dcterms:modified>
</cp:coreProperties>
</file>