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0392" w14:textId="77777777"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E2FB6" w:rsidRPr="004B70F5">
        <w:rPr>
          <w:rFonts w:ascii="Arial" w:hAnsi="Arial" w:cs="Arial"/>
          <w:b/>
          <w:bCs/>
          <w:sz w:val="22"/>
          <w:szCs w:val="22"/>
        </w:rPr>
        <w:t>202</w:t>
      </w:r>
      <w:r w:rsidR="00A510DB">
        <w:rPr>
          <w:rFonts w:ascii="Arial" w:hAnsi="Arial" w:cs="Arial"/>
          <w:b/>
          <w:bCs/>
          <w:sz w:val="22"/>
          <w:szCs w:val="22"/>
        </w:rPr>
        <w:t>3</w:t>
      </w:r>
      <w:r w:rsidRPr="004B70F5">
        <w:rPr>
          <w:rFonts w:ascii="Arial" w:hAnsi="Arial" w:cs="Arial"/>
          <w:b/>
          <w:bCs/>
          <w:sz w:val="22"/>
          <w:szCs w:val="22"/>
        </w:rPr>
        <w:t>.</w:t>
      </w:r>
      <w:r w:rsidR="0082690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9B3CDA">
        <w:rPr>
          <w:rFonts w:ascii="Arial" w:hAnsi="Arial" w:cs="Arial"/>
          <w:b/>
          <w:bCs/>
          <w:color w:val="C00000"/>
          <w:sz w:val="22"/>
          <w:szCs w:val="22"/>
        </w:rPr>
        <w:t>április</w:t>
      </w:r>
      <w:r w:rsidR="0013534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4B70F5">
        <w:rPr>
          <w:rFonts w:ascii="Arial" w:hAnsi="Arial" w:cs="Arial"/>
          <w:b/>
          <w:bCs/>
          <w:sz w:val="22"/>
          <w:szCs w:val="22"/>
        </w:rPr>
        <w:t>havi</w:t>
      </w:r>
    </w:p>
    <w:p w14:paraId="1127AD77" w14:textId="77777777"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4B70F5">
        <w:rPr>
          <w:rFonts w:ascii="Arial" w:hAnsi="Arial" w:cs="Arial"/>
          <w:b/>
          <w:bCs/>
          <w:sz w:val="22"/>
          <w:szCs w:val="22"/>
        </w:rPr>
        <w:t>fogászati ügyelet</w:t>
      </w:r>
      <w:r w:rsidR="00FA22A5" w:rsidRPr="00FA22A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14:paraId="3A367543" w14:textId="77777777"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3D6CAC" w14:textId="77777777"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7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5040"/>
        <w:gridCol w:w="2235"/>
      </w:tblGrid>
      <w:tr w:rsidR="00F47494" w:rsidRPr="004B70F5" w14:paraId="568F510E" w14:textId="77777777" w:rsidTr="00977D87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DA74" w14:textId="77777777" w:rsidR="00F47494" w:rsidRPr="004B70F5" w:rsidRDefault="009E2FB6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8008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800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3CD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április 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havi fogászati ügyeletek</w:t>
            </w:r>
          </w:p>
        </w:tc>
      </w:tr>
      <w:tr w:rsidR="00F47494" w:rsidRPr="00351D14" w14:paraId="2652387E" w14:textId="77777777" w:rsidTr="00977D87">
        <w:trPr>
          <w:trHeight w:val="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579C6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D8C27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68B3D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592F" w14:textId="77777777" w:rsidR="00F47494" w:rsidRPr="00B64FD0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FD0">
              <w:rPr>
                <w:rFonts w:ascii="Arial" w:hAnsi="Arial" w:cs="Arial"/>
                <w:b/>
                <w:bCs/>
                <w:sz w:val="22"/>
                <w:szCs w:val="22"/>
              </w:rPr>
              <w:t>Telefonszám</w:t>
            </w:r>
          </w:p>
        </w:tc>
      </w:tr>
      <w:tr w:rsidR="00010BC0" w:rsidRPr="00351D14" w14:paraId="2178736B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FA23" w14:textId="77777777" w:rsidR="00010BC0" w:rsidRPr="00DC5F8D" w:rsidRDefault="009B3CDA" w:rsidP="000324BE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EBAE" w14:textId="77777777" w:rsidR="00010BC0" w:rsidRPr="00DC5F8D" w:rsidRDefault="000063D4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DC5F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3951" w14:textId="77777777" w:rsidR="00010BC0" w:rsidRPr="00DC5F8D" w:rsidRDefault="00040165" w:rsidP="00B30820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B30820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C0BA" w14:textId="77777777" w:rsidR="00010BC0" w:rsidRPr="00DC5F8D" w:rsidRDefault="00B30820" w:rsidP="008D692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9B3CDA">
              <w:rPr>
                <w:rFonts w:ascii="Arial" w:hAnsi="Arial" w:cs="Arial"/>
                <w:b/>
                <w:bCs/>
                <w:sz w:val="22"/>
                <w:szCs w:val="22"/>
              </w:rPr>
              <w:t>550-416</w:t>
            </w:r>
          </w:p>
        </w:tc>
      </w:tr>
      <w:tr w:rsidR="00010BC0" w:rsidRPr="00351D14" w14:paraId="61768EB2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8D2A" w14:textId="77777777" w:rsidR="00010BC0" w:rsidRPr="00DC5F8D" w:rsidRDefault="009B3CDA" w:rsidP="00E87BA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4E10" w14:textId="77777777" w:rsidR="00010BC0" w:rsidRPr="00DC5F8D" w:rsidRDefault="00B050CC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926F" w14:textId="77777777" w:rsidR="00010BC0" w:rsidRPr="00DC5F8D" w:rsidRDefault="008D6924" w:rsidP="009B3CDA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5EE7" w14:textId="77777777" w:rsidR="00010BC0" w:rsidRPr="00DC5F8D" w:rsidRDefault="003D6387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8D692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B3CDA">
              <w:rPr>
                <w:rFonts w:ascii="Arial" w:hAnsi="Arial" w:cs="Arial"/>
                <w:b/>
                <w:sz w:val="22"/>
                <w:szCs w:val="22"/>
              </w:rPr>
              <w:t>550-417</w:t>
            </w:r>
          </w:p>
        </w:tc>
      </w:tr>
      <w:tr w:rsidR="00010BC0" w:rsidRPr="00351D14" w14:paraId="5797F18F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D2725" w14:textId="77777777" w:rsidR="00010BC0" w:rsidRPr="00DC5F8D" w:rsidRDefault="009B3CDA" w:rsidP="00E67F3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802B" w14:textId="77777777" w:rsidR="00010BC0" w:rsidRPr="00DC5F8D" w:rsidRDefault="009B3CDA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Nagypéntek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E7A1" w14:textId="77777777" w:rsidR="00010BC0" w:rsidRPr="00DC5F8D" w:rsidRDefault="006532A0" w:rsidP="00B76FAD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B76FAD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B0EEB" w14:textId="77777777" w:rsidR="00010BC0" w:rsidRPr="00DC5F8D" w:rsidRDefault="005E461F" w:rsidP="00C803D6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F8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B3CDA">
              <w:rPr>
                <w:rFonts w:ascii="Arial" w:hAnsi="Arial" w:cs="Arial"/>
                <w:b/>
                <w:sz w:val="22"/>
                <w:szCs w:val="22"/>
              </w:rPr>
              <w:t>5/550-418</w:t>
            </w:r>
          </w:p>
        </w:tc>
      </w:tr>
      <w:tr w:rsidR="00010BC0" w:rsidRPr="00351D14" w14:paraId="65DD8BCA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F0E2" w14:textId="77777777" w:rsidR="00010BC0" w:rsidRPr="00DC5F8D" w:rsidRDefault="009B3CDA" w:rsidP="00355A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5E461F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81605" w14:textId="77777777" w:rsidR="00010BC0" w:rsidRPr="00DC5F8D" w:rsidRDefault="009B3CDA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AAD7" w14:textId="77777777" w:rsidR="00010BC0" w:rsidRPr="00DC5F8D" w:rsidRDefault="00160331" w:rsidP="009B3CDA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9B3CDA">
              <w:rPr>
                <w:rFonts w:ascii="Arial" w:hAnsi="Arial" w:cs="Arial"/>
                <w:b/>
                <w:sz w:val="22"/>
                <w:szCs w:val="22"/>
              </w:rPr>
              <w:t>Alkotás u.7.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B898" w14:textId="77777777" w:rsidR="00010BC0" w:rsidRPr="00DC5F8D" w:rsidRDefault="00B76FAD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9B3CDA">
              <w:rPr>
                <w:rFonts w:ascii="Arial" w:hAnsi="Arial" w:cs="Arial"/>
                <w:b/>
                <w:bCs/>
                <w:sz w:val="22"/>
                <w:szCs w:val="22"/>
              </w:rPr>
              <w:t>743-753</w:t>
            </w:r>
          </w:p>
        </w:tc>
      </w:tr>
      <w:tr w:rsidR="00006E9C" w:rsidRPr="00351D14" w14:paraId="09A1CC65" w14:textId="77777777" w:rsidTr="00744083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8A5C9" w14:textId="77777777" w:rsidR="00006E9C" w:rsidRPr="00DC5F8D" w:rsidRDefault="009B3CDA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006E9C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D1552" w14:textId="77777777" w:rsidR="00006E9C" w:rsidRPr="00DC5F8D" w:rsidRDefault="009B3CDA" w:rsidP="00180089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Húsvét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7A3AA" w14:textId="77777777" w:rsidR="00006E9C" w:rsidRPr="00DC5F8D" w:rsidRDefault="00006E9C" w:rsidP="009B3CDA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Dunaújváros,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E5F10" w14:textId="77777777" w:rsidR="00006E9C" w:rsidRPr="00DC5F8D" w:rsidRDefault="00B76FAD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</w:t>
            </w:r>
            <w:r w:rsidR="009B3CDA">
              <w:rPr>
                <w:rFonts w:ascii="Arial" w:hAnsi="Arial" w:cs="Arial"/>
                <w:b/>
                <w:sz w:val="22"/>
                <w:szCs w:val="22"/>
              </w:rPr>
              <w:t>550-415</w:t>
            </w:r>
          </w:p>
        </w:tc>
      </w:tr>
      <w:tr w:rsidR="00006E9C" w:rsidRPr="00351D14" w14:paraId="12209ED2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019B" w14:textId="77777777" w:rsidR="00006E9C" w:rsidRPr="00DC5F8D" w:rsidRDefault="009B3CDA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006E9C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2A7" w14:textId="77777777" w:rsidR="00006E9C" w:rsidRPr="00DC5F8D" w:rsidRDefault="009B3CDA" w:rsidP="00006E9C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Húsvét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A51D" w14:textId="77777777" w:rsidR="00160331" w:rsidRPr="00DC5F8D" w:rsidRDefault="00354C2A" w:rsidP="009B3CDA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8B044C"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836" w14:textId="77777777" w:rsidR="00006E9C" w:rsidRPr="00DC5F8D" w:rsidRDefault="00D46184" w:rsidP="008D692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25/550-554</w:t>
            </w:r>
          </w:p>
        </w:tc>
      </w:tr>
      <w:tr w:rsidR="00B050CC" w:rsidRPr="00351D14" w14:paraId="5BD7A59B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918B" w14:textId="77777777" w:rsidR="00B050CC" w:rsidRDefault="009B3CDA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E43" w14:textId="77777777" w:rsidR="00B050CC" w:rsidRDefault="009B3CDA" w:rsidP="00180089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7619" w14:textId="77777777" w:rsidR="00B050CC" w:rsidRPr="00DC5F8D" w:rsidRDefault="00B050CC" w:rsidP="00D46184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4CE8">
              <w:rPr>
                <w:rFonts w:ascii="Arial" w:hAnsi="Arial" w:cs="Arial"/>
                <w:b/>
                <w:sz w:val="22"/>
                <w:szCs w:val="22"/>
              </w:rPr>
              <w:t>Vasmű út.10.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43D2" w14:textId="77777777" w:rsidR="00B050CC" w:rsidRDefault="00D46184" w:rsidP="00D4618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634CE8">
              <w:rPr>
                <w:rFonts w:ascii="Arial" w:hAnsi="Arial" w:cs="Arial"/>
                <w:b/>
                <w:bCs/>
                <w:sz w:val="22"/>
                <w:szCs w:val="22"/>
              </w:rPr>
              <w:t>550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634CE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B050CC" w:rsidRPr="00351D14" w14:paraId="2B6C4FE3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0EBC" w14:textId="77777777" w:rsidR="00B050CC" w:rsidRDefault="009B3CDA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43EC" w14:textId="77777777" w:rsidR="00B050CC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97DD" w14:textId="77777777" w:rsidR="00B050CC" w:rsidRPr="00DC5F8D" w:rsidRDefault="00B050CC" w:rsidP="00D46184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>Derkovits u.2.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DF09" w14:textId="77777777" w:rsidR="00B050CC" w:rsidRDefault="00D46184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30/900-8163</w:t>
            </w:r>
          </w:p>
        </w:tc>
      </w:tr>
      <w:tr w:rsidR="00B76FAD" w:rsidRPr="00351D14" w14:paraId="17E90FD7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56D" w14:textId="77777777" w:rsidR="00B76FAD" w:rsidRDefault="009B3CDA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F1D" w14:textId="77777777" w:rsidR="00B76FAD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59F0" w14:textId="77777777" w:rsidR="00B76FAD" w:rsidRPr="00DC5F8D" w:rsidRDefault="0052416F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 Vasmű út 7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3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2G </w:t>
            </w:r>
            <w:proofErr w:type="spellStart"/>
            <w:r w:rsidR="00D46184">
              <w:rPr>
                <w:rFonts w:ascii="Arial" w:hAnsi="Arial" w:cs="Arial"/>
                <w:b/>
                <w:sz w:val="22"/>
                <w:szCs w:val="22"/>
              </w:rPr>
              <w:t>Dental</w:t>
            </w:r>
            <w:proofErr w:type="spellEnd"/>
            <w:r w:rsidR="00A9135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3682" w14:textId="77777777" w:rsidR="00B76FAD" w:rsidRDefault="00D46184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30/123-9603</w:t>
            </w:r>
          </w:p>
        </w:tc>
      </w:tr>
      <w:tr w:rsidR="009B3CDA" w:rsidRPr="00351D14" w14:paraId="3918AB30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342" w14:textId="77777777" w:rsidR="009B3CDA" w:rsidRDefault="00A9135C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A81C" w14:textId="77777777" w:rsidR="009B3CDA" w:rsidRDefault="00A9135C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FAAF" w14:textId="77777777" w:rsidR="009B3CDA" w:rsidRPr="00DC5F8D" w:rsidRDefault="00A9135C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F479" w14:textId="77777777" w:rsidR="009B3CDA" w:rsidRDefault="00A9135C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25/550-415</w:t>
            </w:r>
          </w:p>
        </w:tc>
      </w:tr>
      <w:tr w:rsidR="009B3CDA" w:rsidRPr="00351D14" w14:paraId="37538B14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1321" w14:textId="77777777" w:rsidR="009B3CDA" w:rsidRDefault="00A9135C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F6E" w14:textId="77777777" w:rsidR="009B3CDA" w:rsidRDefault="00A9135C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5968" w14:textId="77777777" w:rsidR="009B3CDA" w:rsidRPr="00DC5F8D" w:rsidRDefault="00A9135C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F54" w14:textId="77777777" w:rsidR="009B3CDA" w:rsidRDefault="00A9135C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25/550-416</w:t>
            </w:r>
          </w:p>
        </w:tc>
      </w:tr>
      <w:tr w:rsidR="009B3CDA" w:rsidRPr="00351D14" w14:paraId="032E56A5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5A2" w14:textId="77777777" w:rsidR="009B3CDA" w:rsidRDefault="00A9135C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F9C0" w14:textId="77777777" w:rsidR="009B3CDA" w:rsidRDefault="00A9135C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02AD" w14:textId="77777777" w:rsidR="009B3CDA" w:rsidRPr="00DC5F8D" w:rsidRDefault="00A9135C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Dunaújváros, Hold utca 1. 1/2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B570" w14:textId="77777777" w:rsidR="009B3CDA" w:rsidRDefault="00A9135C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25/610-515</w:t>
            </w:r>
          </w:p>
        </w:tc>
      </w:tr>
    </w:tbl>
    <w:p w14:paraId="23BE99F6" w14:textId="77777777"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622537AD" w14:textId="77777777" w:rsidR="00F47494" w:rsidRPr="004B70F5" w:rsidRDefault="00F474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B70F5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    </w:t>
      </w:r>
    </w:p>
    <w:p w14:paraId="48D5D95D" w14:textId="77777777"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F00A5BE" w14:textId="77777777"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6E34582" w14:textId="6591CDA8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Ezúton tájékoztatjuk</w:t>
      </w:r>
      <w:r w:rsidR="000B1AA7">
        <w:rPr>
          <w:rFonts w:ascii="Arial" w:hAnsi="Arial" w:cs="Arial"/>
          <w:b/>
          <w:bCs/>
          <w:sz w:val="22"/>
          <w:szCs w:val="22"/>
        </w:rPr>
        <w:t xml:space="preserve"> Nagykarácsony község</w:t>
      </w:r>
      <w:r w:rsidRPr="004B70F5">
        <w:rPr>
          <w:rFonts w:ascii="Arial" w:hAnsi="Arial" w:cs="Arial"/>
          <w:b/>
          <w:bCs/>
          <w:sz w:val="22"/>
          <w:szCs w:val="22"/>
        </w:rPr>
        <w:t xml:space="preserve"> Tisztelt Lakosságát,</w:t>
      </w:r>
    </w:p>
    <w:p w14:paraId="37EE841D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hogy a fogászati ügyeleti beosztás az ügyeletet ellátó fogorvosok egymás</w:t>
      </w:r>
    </w:p>
    <w:p w14:paraId="544F17FD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közötti cseréje miatt módosulhat, de legfeljebb az ellátás helyszínében lehet</w:t>
      </w:r>
    </w:p>
    <w:p w14:paraId="79581B60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4B70F5">
        <w:rPr>
          <w:rFonts w:ascii="Arial" w:hAnsi="Arial" w:cs="Arial"/>
          <w:b/>
          <w:bCs/>
          <w:sz w:val="22"/>
          <w:szCs w:val="22"/>
        </w:rPr>
        <w:t>változás, az ügyelet a jelzett időpontban minden esetben ellátja a pácienseket.</w:t>
      </w:r>
    </w:p>
    <w:p w14:paraId="441F233E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997D49E" w14:textId="77777777"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sz w:val="22"/>
          <w:szCs w:val="22"/>
        </w:rPr>
      </w:pPr>
      <w:bookmarkStart w:id="0" w:name="node-4831"/>
      <w:bookmarkEnd w:id="0"/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Pr="004B70F5">
        <w:rPr>
          <w:rFonts w:ascii="Arial" w:hAnsi="Arial" w:cs="Arial"/>
          <w:b/>
          <w:bCs/>
          <w:sz w:val="22"/>
          <w:szCs w:val="22"/>
        </w:rPr>
        <w:t>Az ügyelet ideje 7-13 óráig tart a helyszínen megjelölt időpontokban.</w:t>
      </w:r>
    </w:p>
    <w:p w14:paraId="50C49C18" w14:textId="77777777"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1A537BC" w14:textId="77777777"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A57FA2B" w14:textId="77777777" w:rsidR="00F47494" w:rsidRPr="004B70F5" w:rsidRDefault="00F47494">
      <w:pPr>
        <w:rPr>
          <w:rFonts w:ascii="Arial" w:hAnsi="Arial" w:cs="Arial"/>
          <w:b/>
          <w:bCs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1" w:name="center"/>
      <w:bookmarkEnd w:id="1"/>
    </w:p>
    <w:p w14:paraId="7C251969" w14:textId="77777777" w:rsidR="00F47494" w:rsidRPr="004B70F5" w:rsidRDefault="00F47494">
      <w:pPr>
        <w:pStyle w:val="Szvegtrzs"/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64CD086" w14:textId="77777777" w:rsidR="008112FE" w:rsidRPr="004B70F5" w:rsidRDefault="008112FE">
      <w:pPr>
        <w:rPr>
          <w:rFonts w:ascii="Arial" w:hAnsi="Arial" w:cs="Arial"/>
          <w:b/>
          <w:sz w:val="22"/>
          <w:szCs w:val="22"/>
        </w:rPr>
      </w:pPr>
    </w:p>
    <w:sectPr w:rsidR="008112FE" w:rsidRPr="004B70F5" w:rsidSect="00B773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3D4"/>
    <w:rsid w:val="00006E9C"/>
    <w:rsid w:val="00010BC0"/>
    <w:rsid w:val="00026B14"/>
    <w:rsid w:val="000324BE"/>
    <w:rsid w:val="00040165"/>
    <w:rsid w:val="00086C41"/>
    <w:rsid w:val="00093F7C"/>
    <w:rsid w:val="00094FA0"/>
    <w:rsid w:val="0009522D"/>
    <w:rsid w:val="000B1AA7"/>
    <w:rsid w:val="000D5820"/>
    <w:rsid w:val="000D64D3"/>
    <w:rsid w:val="00107E46"/>
    <w:rsid w:val="00127CD7"/>
    <w:rsid w:val="00134E40"/>
    <w:rsid w:val="0013534C"/>
    <w:rsid w:val="001538F6"/>
    <w:rsid w:val="001561FB"/>
    <w:rsid w:val="00160331"/>
    <w:rsid w:val="00180089"/>
    <w:rsid w:val="001A2E3F"/>
    <w:rsid w:val="001A45C1"/>
    <w:rsid w:val="00210892"/>
    <w:rsid w:val="00212F03"/>
    <w:rsid w:val="002245B0"/>
    <w:rsid w:val="002510C2"/>
    <w:rsid w:val="0028271D"/>
    <w:rsid w:val="00284597"/>
    <w:rsid w:val="002914F4"/>
    <w:rsid w:val="002A1C94"/>
    <w:rsid w:val="002A3F39"/>
    <w:rsid w:val="003174B3"/>
    <w:rsid w:val="003340D6"/>
    <w:rsid w:val="00336303"/>
    <w:rsid w:val="00351D14"/>
    <w:rsid w:val="00354C2A"/>
    <w:rsid w:val="00355ACF"/>
    <w:rsid w:val="00366EED"/>
    <w:rsid w:val="003A442D"/>
    <w:rsid w:val="003C54BA"/>
    <w:rsid w:val="003D6387"/>
    <w:rsid w:val="003F0D84"/>
    <w:rsid w:val="003F2A9B"/>
    <w:rsid w:val="00417761"/>
    <w:rsid w:val="00435C5D"/>
    <w:rsid w:val="00436E41"/>
    <w:rsid w:val="00445CD8"/>
    <w:rsid w:val="004518FA"/>
    <w:rsid w:val="004707F0"/>
    <w:rsid w:val="004B70F5"/>
    <w:rsid w:val="004D2127"/>
    <w:rsid w:val="0051537E"/>
    <w:rsid w:val="00515838"/>
    <w:rsid w:val="0052416F"/>
    <w:rsid w:val="00537038"/>
    <w:rsid w:val="00562C14"/>
    <w:rsid w:val="00587E9C"/>
    <w:rsid w:val="005947B1"/>
    <w:rsid w:val="00597109"/>
    <w:rsid w:val="005B5901"/>
    <w:rsid w:val="005C2039"/>
    <w:rsid w:val="005E461F"/>
    <w:rsid w:val="006203EB"/>
    <w:rsid w:val="00622BFE"/>
    <w:rsid w:val="00634CE8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741493"/>
    <w:rsid w:val="00744083"/>
    <w:rsid w:val="00796E3A"/>
    <w:rsid w:val="007A0BE1"/>
    <w:rsid w:val="007B2F20"/>
    <w:rsid w:val="00800858"/>
    <w:rsid w:val="008112F4"/>
    <w:rsid w:val="008112FE"/>
    <w:rsid w:val="00826908"/>
    <w:rsid w:val="00841C5F"/>
    <w:rsid w:val="008443BB"/>
    <w:rsid w:val="008B044C"/>
    <w:rsid w:val="008B2B69"/>
    <w:rsid w:val="008C0130"/>
    <w:rsid w:val="008C309D"/>
    <w:rsid w:val="008D6924"/>
    <w:rsid w:val="00904509"/>
    <w:rsid w:val="009400E1"/>
    <w:rsid w:val="00965253"/>
    <w:rsid w:val="00966C5A"/>
    <w:rsid w:val="00966DC7"/>
    <w:rsid w:val="00967437"/>
    <w:rsid w:val="00977D87"/>
    <w:rsid w:val="00986BA8"/>
    <w:rsid w:val="00987DD5"/>
    <w:rsid w:val="009A4D41"/>
    <w:rsid w:val="009B2948"/>
    <w:rsid w:val="009B3CDA"/>
    <w:rsid w:val="009B7179"/>
    <w:rsid w:val="009D0EED"/>
    <w:rsid w:val="009E2FB6"/>
    <w:rsid w:val="009F47AD"/>
    <w:rsid w:val="00A24DFD"/>
    <w:rsid w:val="00A36837"/>
    <w:rsid w:val="00A455FA"/>
    <w:rsid w:val="00A510DB"/>
    <w:rsid w:val="00A55B71"/>
    <w:rsid w:val="00A9135C"/>
    <w:rsid w:val="00AA5194"/>
    <w:rsid w:val="00AB4464"/>
    <w:rsid w:val="00AB58C0"/>
    <w:rsid w:val="00AC2EB0"/>
    <w:rsid w:val="00AE25E7"/>
    <w:rsid w:val="00AE3216"/>
    <w:rsid w:val="00AF7E9E"/>
    <w:rsid w:val="00B0106C"/>
    <w:rsid w:val="00B050CC"/>
    <w:rsid w:val="00B053BB"/>
    <w:rsid w:val="00B14CAF"/>
    <w:rsid w:val="00B155FE"/>
    <w:rsid w:val="00B30820"/>
    <w:rsid w:val="00B5548B"/>
    <w:rsid w:val="00B62D3D"/>
    <w:rsid w:val="00B64FD0"/>
    <w:rsid w:val="00B76FAD"/>
    <w:rsid w:val="00B77305"/>
    <w:rsid w:val="00B930C9"/>
    <w:rsid w:val="00BA300C"/>
    <w:rsid w:val="00BA3783"/>
    <w:rsid w:val="00BB2A26"/>
    <w:rsid w:val="00BD2052"/>
    <w:rsid w:val="00C00FAD"/>
    <w:rsid w:val="00C07484"/>
    <w:rsid w:val="00C21C2F"/>
    <w:rsid w:val="00C72C66"/>
    <w:rsid w:val="00C803D6"/>
    <w:rsid w:val="00CD1EFB"/>
    <w:rsid w:val="00D41CB5"/>
    <w:rsid w:val="00D46184"/>
    <w:rsid w:val="00D51DB4"/>
    <w:rsid w:val="00D54A24"/>
    <w:rsid w:val="00D65AF2"/>
    <w:rsid w:val="00D77B03"/>
    <w:rsid w:val="00D77ED1"/>
    <w:rsid w:val="00DC0D5A"/>
    <w:rsid w:val="00DC5F8D"/>
    <w:rsid w:val="00DD7CCF"/>
    <w:rsid w:val="00DF0F08"/>
    <w:rsid w:val="00DF1370"/>
    <w:rsid w:val="00E10E42"/>
    <w:rsid w:val="00E33C42"/>
    <w:rsid w:val="00E36854"/>
    <w:rsid w:val="00E53C68"/>
    <w:rsid w:val="00E67F30"/>
    <w:rsid w:val="00E77A21"/>
    <w:rsid w:val="00E87BAF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44C68"/>
    <w:rsid w:val="00F47494"/>
    <w:rsid w:val="00F67E6E"/>
    <w:rsid w:val="00F80F64"/>
    <w:rsid w:val="00FA22A5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1413F4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0691-5D4E-49BA-85CC-318582F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</Template>
  <TotalTime>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polgarmester@nagykaracsony.hu</cp:lastModifiedBy>
  <cp:revision>2</cp:revision>
  <cp:lastPrinted>2021-01-19T12:55:00Z</cp:lastPrinted>
  <dcterms:created xsi:type="dcterms:W3CDTF">2023-04-13T10:25:00Z</dcterms:created>
  <dcterms:modified xsi:type="dcterms:W3CDTF">2023-04-13T10:25:00Z</dcterms:modified>
</cp:coreProperties>
</file>